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34"/>
        <w:gridCol w:w="7256"/>
      </w:tblGrid>
      <w:tr w:rsidR="00D349DC" w:rsidRPr="00B178C4" w:rsidTr="00077B8F">
        <w:trPr>
          <w:cantSplit/>
          <w:jc w:val="center"/>
        </w:trPr>
        <w:tc>
          <w:tcPr>
            <w:tcW w:w="133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9DC" w:rsidRPr="00B178C4" w:rsidRDefault="00D349DC" w:rsidP="00A76A9F">
            <w:pPr>
              <w:widowControl w:val="0"/>
              <w:rPr>
                <w:rFonts w:ascii="Calibri" w:hAnsi="Calibri" w:cs="Calibri"/>
              </w:rPr>
            </w:pPr>
            <w:r w:rsidRPr="009106A2">
              <w:rPr>
                <w:rFonts w:ascii="Calibri" w:hAnsi="Calibri" w:cs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120pt;height:84pt;visibility:visible">
                  <v:imagedata r:id="rId7" o:title=""/>
                </v:shape>
              </w:pic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D349DC" w:rsidRPr="00B178C4" w:rsidRDefault="00D349DC" w:rsidP="00A76A9F">
            <w:pPr>
              <w:widowControl w:val="0"/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  <w:szCs w:val="22"/>
              </w:rPr>
              <w:t>AZIENDA SANITARIA LOCALE</w:t>
            </w:r>
          </w:p>
          <w:p w:rsidR="00D349DC" w:rsidRPr="00B178C4" w:rsidRDefault="00D349DC" w:rsidP="001F2E7C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36"/>
                <w:szCs w:val="22"/>
              </w:rPr>
              <w:t>Provincia di Alessandria</w:t>
            </w:r>
            <w:r w:rsidRPr="00B178C4">
              <w:rPr>
                <w:rFonts w:ascii="Calibri" w:hAnsi="Calibri" w:cs="Calibri"/>
                <w:b/>
                <w:bCs/>
                <w:color w:val="110F17"/>
                <w:sz w:val="36"/>
                <w:szCs w:val="22"/>
              </w:rPr>
              <w:t xml:space="preserve"> </w:t>
            </w:r>
          </w:p>
        </w:tc>
      </w:tr>
      <w:tr w:rsidR="00D349DC" w:rsidRPr="00B178C4" w:rsidTr="00077B8F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9DC" w:rsidRPr="00B178C4" w:rsidRDefault="00D349DC" w:rsidP="00A76A9F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9DC" w:rsidRPr="00186891" w:rsidRDefault="00D349DC" w:rsidP="001F2E7C">
            <w:pPr>
              <w:widowControl w:val="0"/>
              <w:jc w:val="center"/>
              <w:rPr>
                <w:rFonts w:ascii="Calibri" w:hAnsi="Calibri" w:cs="Calibri"/>
                <w:sz w:val="14"/>
              </w:rPr>
            </w:pPr>
            <w:r>
              <w:rPr>
                <w:rFonts w:ascii="Calibri" w:hAnsi="Calibri" w:cs="Calibri"/>
                <w:spacing w:val="-4"/>
                <w:sz w:val="22"/>
              </w:rPr>
              <w:t>Via Venezia, 6</w:t>
            </w:r>
            <w:r w:rsidRPr="00186891">
              <w:rPr>
                <w:rFonts w:ascii="Calibri" w:hAnsi="Calibri" w:cs="Calibri"/>
                <w:spacing w:val="-4"/>
                <w:sz w:val="22"/>
              </w:rPr>
              <w:t xml:space="preserve"> - </w:t>
            </w:r>
            <w:r>
              <w:rPr>
                <w:rFonts w:ascii="Calibri" w:hAnsi="Calibri" w:cs="Calibri"/>
                <w:spacing w:val="-4"/>
                <w:sz w:val="22"/>
              </w:rPr>
              <w:t>15121</w:t>
            </w:r>
            <w:r w:rsidRPr="00186891">
              <w:rPr>
                <w:rFonts w:ascii="Calibri" w:hAnsi="Calibri" w:cs="Calibri"/>
                <w:spacing w:val="-4"/>
                <w:sz w:val="22"/>
              </w:rPr>
              <w:t xml:space="preserve"> </w:t>
            </w:r>
            <w:r>
              <w:rPr>
                <w:rFonts w:ascii="Calibri" w:hAnsi="Calibri" w:cs="Calibri"/>
                <w:spacing w:val="-4"/>
                <w:sz w:val="22"/>
              </w:rPr>
              <w:t>–</w:t>
            </w:r>
            <w:r w:rsidRPr="00186891">
              <w:rPr>
                <w:rFonts w:ascii="Calibri" w:hAnsi="Calibri" w:cs="Calibri"/>
                <w:spacing w:val="-4"/>
                <w:sz w:val="22"/>
              </w:rPr>
              <w:t xml:space="preserve"> </w:t>
            </w:r>
            <w:r>
              <w:rPr>
                <w:rFonts w:ascii="Calibri" w:hAnsi="Calibri" w:cs="Calibri"/>
                <w:spacing w:val="-4"/>
                <w:sz w:val="22"/>
              </w:rPr>
              <w:t>ALESSANDRIA</w:t>
            </w:r>
          </w:p>
        </w:tc>
      </w:tr>
    </w:tbl>
    <w:p w:rsidR="00D349DC" w:rsidRPr="001C1EC4" w:rsidRDefault="00D349DC" w:rsidP="00077B8F">
      <w:pPr>
        <w:widowControl w:val="0"/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C1EC4">
        <w:rPr>
          <w:rFonts w:ascii="Calibri" w:hAnsi="Calibri" w:cs="Calibri"/>
          <w:b/>
          <w:sz w:val="28"/>
          <w:szCs w:val="28"/>
        </w:rPr>
        <w:t xml:space="preserve">ALLEGATO A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0"/>
      </w:tblGrid>
      <w:tr w:rsidR="00D349DC" w:rsidRPr="00172512" w:rsidTr="0040746F">
        <w:trPr>
          <w:jc w:val="center"/>
        </w:trPr>
        <w:tc>
          <w:tcPr>
            <w:tcW w:w="9730" w:type="dxa"/>
            <w:shd w:val="clear" w:color="auto" w:fill="DDDDDD"/>
          </w:tcPr>
          <w:p w:rsidR="00D349DC" w:rsidRPr="00D2333D" w:rsidRDefault="00D349DC" w:rsidP="00D2333D">
            <w:pPr>
              <w:pStyle w:val="FootnoteText"/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22"/>
              </w:rPr>
            </w:pPr>
            <w:r w:rsidRPr="000F39A4">
              <w:rPr>
                <w:rFonts w:ascii="Calibri" w:hAnsi="Calibri" w:cs="Calibri"/>
                <w:b/>
                <w:bCs/>
                <w:sz w:val="24"/>
                <w:szCs w:val="24"/>
              </w:rPr>
              <w:t>MODELLO DOMANDA DI ISCRIZIONE</w:t>
            </w:r>
          </w:p>
        </w:tc>
      </w:tr>
    </w:tbl>
    <w:p w:rsidR="00D349DC" w:rsidRDefault="00D349DC" w:rsidP="001C1EC4">
      <w:pPr>
        <w:widowControl w:val="0"/>
        <w:spacing w:line="276" w:lineRule="auto"/>
        <w:rPr>
          <w:rFonts w:ascii="Calibri" w:hAnsi="Calibri" w:cs="Calibri"/>
          <w:sz w:val="22"/>
          <w:szCs w:val="22"/>
        </w:rPr>
      </w:pPr>
    </w:p>
    <w:p w:rsidR="00D349DC" w:rsidRDefault="00D349DC" w:rsidP="001C1EC4">
      <w:pPr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Spett.le ASL AL </w:t>
      </w:r>
    </w:p>
    <w:p w:rsidR="00D349DC" w:rsidRDefault="00D349DC" w:rsidP="001C1EC4">
      <w:pPr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Via Venezia, 6 </w:t>
      </w:r>
    </w:p>
    <w:p w:rsidR="00D349DC" w:rsidRDefault="00D349DC" w:rsidP="001C1EC4">
      <w:pPr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15121 ALESSANDRIA</w:t>
      </w:r>
    </w:p>
    <w:p w:rsidR="00D349DC" w:rsidRDefault="00D349DC" w:rsidP="001C1EC4">
      <w:pPr>
        <w:widowControl w:val="0"/>
        <w:spacing w:line="276" w:lineRule="auto"/>
        <w:rPr>
          <w:rFonts w:ascii="Calibri" w:hAnsi="Calibri" w:cs="Calibri"/>
          <w:sz w:val="22"/>
          <w:szCs w:val="22"/>
        </w:rPr>
      </w:pPr>
    </w:p>
    <w:p w:rsidR="00D349DC" w:rsidRDefault="00D349DC" w:rsidP="0072604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 : </w:t>
      </w:r>
      <w:r w:rsidRPr="00726047">
        <w:rPr>
          <w:rFonts w:ascii="Calibri" w:hAnsi="Calibri" w:cs="Calibri"/>
          <w:sz w:val="22"/>
          <w:szCs w:val="22"/>
        </w:rPr>
        <w:t xml:space="preserve">AVVISO PUBBLICO </w:t>
      </w:r>
      <w:r>
        <w:rPr>
          <w:rFonts w:ascii="Calibri" w:hAnsi="Calibri" w:cs="Calibri"/>
          <w:sz w:val="22"/>
          <w:szCs w:val="22"/>
        </w:rPr>
        <w:t xml:space="preserve">ESPLORATIVO </w:t>
      </w:r>
      <w:r w:rsidRPr="00726047">
        <w:rPr>
          <w:rFonts w:ascii="Calibri" w:hAnsi="Calibri" w:cs="Calibri"/>
          <w:sz w:val="22"/>
          <w:szCs w:val="22"/>
        </w:rPr>
        <w:t xml:space="preserve">FINALIZZATO </w:t>
      </w:r>
      <w:r>
        <w:rPr>
          <w:rFonts w:ascii="Calibri" w:hAnsi="Calibri" w:cs="Calibri"/>
          <w:sz w:val="22"/>
          <w:szCs w:val="22"/>
        </w:rPr>
        <w:t xml:space="preserve">ALLA CREAZIONE DI ELENCHI </w:t>
      </w:r>
      <w:r w:rsidRPr="00726047">
        <w:rPr>
          <w:rFonts w:ascii="Calibri" w:hAnsi="Calibri" w:cs="Calibri"/>
          <w:sz w:val="22"/>
          <w:szCs w:val="22"/>
        </w:rPr>
        <w:t xml:space="preserve"> DI PROFESSIONISTI PER L’AFFIDAMENTO DI INCARICHI DI IMPORTO INFERIORE AD EURO 100.000</w:t>
      </w:r>
    </w:p>
    <w:p w:rsidR="00D349DC" w:rsidRDefault="00D349DC" w:rsidP="00726047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349DC" w:rsidRPr="00726047" w:rsidRDefault="00D349DC" w:rsidP="0072604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726047">
        <w:rPr>
          <w:rFonts w:ascii="Calibri" w:hAnsi="Calibri" w:cs="Calibri"/>
          <w:sz w:val="22"/>
          <w:szCs w:val="22"/>
        </w:rPr>
        <w:t>Il sottoscritto ……...........................…………………………………….….…….......……………………………</w:t>
      </w:r>
      <w:r>
        <w:rPr>
          <w:rFonts w:ascii="Calibri" w:hAnsi="Calibri" w:cs="Calibri"/>
          <w:sz w:val="22"/>
          <w:szCs w:val="22"/>
        </w:rPr>
        <w:t>……………………………..</w:t>
      </w:r>
    </w:p>
    <w:p w:rsidR="00D349DC" w:rsidRPr="00726047" w:rsidRDefault="00D349DC" w:rsidP="0072604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726047">
        <w:rPr>
          <w:rFonts w:ascii="Calibri" w:hAnsi="Calibri" w:cs="Calibri"/>
          <w:sz w:val="22"/>
          <w:szCs w:val="22"/>
        </w:rPr>
        <w:t>nato a ..................................... ………………………il ………...............................................................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</w:t>
      </w:r>
    </w:p>
    <w:p w:rsidR="00D349DC" w:rsidRPr="00726047" w:rsidRDefault="00D349DC" w:rsidP="0072604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726047">
        <w:rPr>
          <w:rFonts w:ascii="Calibri" w:hAnsi="Calibri" w:cs="Calibri"/>
          <w:sz w:val="22"/>
          <w:szCs w:val="22"/>
        </w:rPr>
        <w:t>residente a ……….…………………………………………………………………...   CAP…………….……........</w:t>
      </w:r>
      <w:r>
        <w:rPr>
          <w:rFonts w:ascii="Calibri" w:hAnsi="Calibri" w:cs="Calibri"/>
          <w:sz w:val="22"/>
          <w:szCs w:val="22"/>
        </w:rPr>
        <w:t>....................................</w:t>
      </w:r>
    </w:p>
    <w:p w:rsidR="00D349DC" w:rsidRPr="00726047" w:rsidRDefault="00D349DC" w:rsidP="0072604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726047">
        <w:rPr>
          <w:rFonts w:ascii="Calibri" w:hAnsi="Calibri" w:cs="Calibri"/>
          <w:sz w:val="22"/>
          <w:szCs w:val="22"/>
        </w:rPr>
        <w:t>Via ……………..…..…………………………………………….. n. ……………..   Tel………..…….……...........</w:t>
      </w:r>
      <w:r>
        <w:rPr>
          <w:rFonts w:ascii="Calibri" w:hAnsi="Calibri" w:cs="Calibri"/>
          <w:sz w:val="22"/>
          <w:szCs w:val="22"/>
        </w:rPr>
        <w:t>.....................................</w:t>
      </w:r>
    </w:p>
    <w:p w:rsidR="00D349DC" w:rsidRPr="00726047" w:rsidRDefault="00D349DC" w:rsidP="0072604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726047">
        <w:rPr>
          <w:rFonts w:ascii="Calibri" w:hAnsi="Calibri" w:cs="Calibri"/>
          <w:sz w:val="22"/>
          <w:szCs w:val="22"/>
        </w:rPr>
        <w:t>Codice Fiscale..........................................partita IVA 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</w:t>
      </w:r>
    </w:p>
    <w:p w:rsidR="00D349DC" w:rsidRPr="00726047" w:rsidRDefault="00D349DC" w:rsidP="0072604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726047">
        <w:rPr>
          <w:rFonts w:ascii="Calibri" w:hAnsi="Calibri" w:cs="Calibri"/>
          <w:sz w:val="22"/>
          <w:szCs w:val="22"/>
        </w:rPr>
        <w:t>Telefono............................................ Telefax .............…….……………………....................................</w:t>
      </w:r>
      <w:r>
        <w:rPr>
          <w:rFonts w:ascii="Calibri" w:hAnsi="Calibri" w:cs="Calibri"/>
          <w:sz w:val="22"/>
          <w:szCs w:val="22"/>
        </w:rPr>
        <w:t>........................</w:t>
      </w:r>
    </w:p>
    <w:p w:rsidR="00D349DC" w:rsidRPr="00726047" w:rsidRDefault="00D349DC" w:rsidP="0072604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726047">
        <w:rPr>
          <w:rFonts w:ascii="Calibri" w:hAnsi="Calibri" w:cs="Calibri"/>
          <w:sz w:val="22"/>
          <w:szCs w:val="22"/>
        </w:rPr>
        <w:t>E-mail ……………..……………………………………….…………………..…….............................................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</w:t>
      </w:r>
    </w:p>
    <w:p w:rsidR="00D349DC" w:rsidRPr="00726047" w:rsidRDefault="00D349DC" w:rsidP="0072604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726047">
        <w:rPr>
          <w:rFonts w:ascii="Calibri" w:hAnsi="Calibri" w:cs="Calibri"/>
          <w:sz w:val="22"/>
          <w:szCs w:val="22"/>
        </w:rPr>
        <w:t>Indirizzo PEC (obbligatorio)…………………………………………………………………………………………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</w:t>
      </w:r>
    </w:p>
    <w:p w:rsidR="00D349DC" w:rsidRPr="00726047" w:rsidRDefault="00D349DC" w:rsidP="0072604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726047">
        <w:rPr>
          <w:rFonts w:ascii="Calibri" w:hAnsi="Calibri" w:cs="Calibri"/>
          <w:sz w:val="22"/>
          <w:szCs w:val="22"/>
        </w:rPr>
        <w:t xml:space="preserve">in qualità di  </w:t>
      </w:r>
    </w:p>
    <w:p w:rsidR="00D349DC" w:rsidRPr="00726047" w:rsidRDefault="00D349DC" w:rsidP="0072604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726047">
        <w:rPr>
          <w:rFonts w:ascii="Arial" w:hAnsi="Arial" w:cs="Arial"/>
          <w:sz w:val="22"/>
          <w:szCs w:val="22"/>
        </w:rPr>
        <w:t>□</w:t>
      </w:r>
      <w:r w:rsidRPr="00726047">
        <w:rPr>
          <w:rFonts w:ascii="Calibri" w:hAnsi="Calibri" w:cs="Calibri"/>
          <w:sz w:val="22"/>
          <w:szCs w:val="22"/>
        </w:rPr>
        <w:t xml:space="preserve"> libero professionista individuale con studio in …......................................................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</w:p>
    <w:p w:rsidR="00D349DC" w:rsidRPr="00726047" w:rsidRDefault="00D349DC" w:rsidP="0072604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726047">
        <w:rPr>
          <w:rFonts w:ascii="Calibri" w:hAnsi="Calibri" w:cs="Calibri"/>
          <w:sz w:val="22"/>
          <w:szCs w:val="22"/>
        </w:rPr>
        <w:t xml:space="preserve">    Via …...............................................................a........................................................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</w:p>
    <w:p w:rsidR="00D349DC" w:rsidRPr="00726047" w:rsidRDefault="00D349DC" w:rsidP="0072604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726047">
        <w:rPr>
          <w:rFonts w:ascii="Arial" w:hAnsi="Arial" w:cs="Arial"/>
          <w:sz w:val="22"/>
          <w:szCs w:val="22"/>
        </w:rPr>
        <w:t>□</w:t>
      </w:r>
      <w:r w:rsidRPr="00726047">
        <w:rPr>
          <w:rFonts w:ascii="Calibri" w:hAnsi="Calibri" w:cs="Calibri"/>
          <w:sz w:val="22"/>
          <w:szCs w:val="22"/>
        </w:rPr>
        <w:t xml:space="preserve"> in qualità di legale rappresentante</w:t>
      </w:r>
    </w:p>
    <w:p w:rsidR="00D349DC" w:rsidRPr="00726047" w:rsidRDefault="00D349DC" w:rsidP="0072604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726047">
        <w:rPr>
          <w:rFonts w:ascii="Calibri" w:hAnsi="Calibri" w:cs="Calibri"/>
          <w:sz w:val="22"/>
          <w:szCs w:val="22"/>
        </w:rPr>
        <w:t>della Società di professionisti........……………………........….………............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:rsidR="00D349DC" w:rsidRPr="00726047" w:rsidRDefault="00D349DC" w:rsidP="0072604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726047">
        <w:rPr>
          <w:rFonts w:ascii="Calibri" w:hAnsi="Calibri" w:cs="Calibri"/>
          <w:sz w:val="22"/>
          <w:szCs w:val="22"/>
        </w:rPr>
        <w:t>con sede in…………………………………………...........…………………….....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:rsidR="00D349DC" w:rsidRPr="00726047" w:rsidRDefault="00D349DC" w:rsidP="0072604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726047">
        <w:rPr>
          <w:rFonts w:ascii="Calibri" w:hAnsi="Calibri" w:cs="Calibri"/>
          <w:sz w:val="22"/>
          <w:szCs w:val="22"/>
        </w:rPr>
        <w:t>P.IVA ...…………………………………………...….........……………….....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</w:t>
      </w:r>
    </w:p>
    <w:p w:rsidR="00D349DC" w:rsidRPr="00726047" w:rsidRDefault="00D349DC" w:rsidP="00C804EC">
      <w:pPr>
        <w:pStyle w:val="FootnoteText"/>
        <w:widowControl w:val="0"/>
        <w:spacing w:before="60" w:after="60"/>
        <w:rPr>
          <w:rFonts w:ascii="Calibri" w:hAnsi="Calibri" w:cs="Calibri"/>
          <w:sz w:val="22"/>
          <w:szCs w:val="22"/>
        </w:rPr>
      </w:pPr>
      <w:r w:rsidRPr="00726047">
        <w:rPr>
          <w:rFonts w:ascii="Calibri" w:hAnsi="Calibri" w:cs="Calibri"/>
          <w:sz w:val="22"/>
          <w:szCs w:val="22"/>
        </w:rPr>
        <w:t>della Società di ingegneria ….……………................………………............…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……………………………………………………………………………………………………..</w:t>
      </w:r>
    </w:p>
    <w:p w:rsidR="00D349DC" w:rsidRPr="00726047" w:rsidRDefault="00D349DC" w:rsidP="0072604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726047">
        <w:rPr>
          <w:rFonts w:ascii="Calibri" w:hAnsi="Calibri" w:cs="Calibri"/>
          <w:sz w:val="22"/>
          <w:szCs w:val="22"/>
        </w:rPr>
        <w:t>con sede in…………………………….....…………….………………………......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</w:t>
      </w:r>
    </w:p>
    <w:p w:rsidR="00D349DC" w:rsidRPr="00726047" w:rsidRDefault="00D349DC" w:rsidP="0072604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726047">
        <w:rPr>
          <w:rFonts w:ascii="Calibri" w:hAnsi="Calibri" w:cs="Calibri"/>
          <w:sz w:val="22"/>
          <w:szCs w:val="22"/>
        </w:rPr>
        <w:t>P.IVA ………………………………...………………………………………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………………………………………………………………………………..</w:t>
      </w:r>
    </w:p>
    <w:p w:rsidR="00D349DC" w:rsidRPr="00726047" w:rsidRDefault="00D349DC" w:rsidP="0072604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726047">
        <w:rPr>
          <w:rFonts w:ascii="Calibri" w:hAnsi="Calibri" w:cs="Calibri"/>
          <w:sz w:val="22"/>
          <w:szCs w:val="22"/>
        </w:rPr>
        <w:t>dei prestatori di servizi di ingegneria ed archite</w:t>
      </w:r>
      <w:r>
        <w:rPr>
          <w:rFonts w:ascii="Calibri" w:hAnsi="Calibri" w:cs="Calibri"/>
          <w:sz w:val="22"/>
          <w:szCs w:val="22"/>
        </w:rPr>
        <w:t xml:space="preserve">ttura di cui al comma a lett. a) </w:t>
      </w:r>
      <w:r w:rsidRPr="00726047">
        <w:rPr>
          <w:rFonts w:ascii="Calibri" w:hAnsi="Calibri" w:cs="Calibri"/>
          <w:sz w:val="22"/>
          <w:szCs w:val="22"/>
        </w:rPr>
        <w:t xml:space="preserve">dell'art. </w:t>
      </w:r>
      <w:r>
        <w:rPr>
          <w:rFonts w:ascii="Calibri" w:hAnsi="Calibri" w:cs="Calibri"/>
          <w:sz w:val="22"/>
          <w:szCs w:val="22"/>
        </w:rPr>
        <w:t xml:space="preserve">46 D.lgs. 50/2016 </w:t>
      </w:r>
      <w:r w:rsidRPr="00726047">
        <w:rPr>
          <w:rFonts w:ascii="Calibri" w:hAnsi="Calibri" w:cs="Calibri"/>
          <w:sz w:val="22"/>
          <w:szCs w:val="22"/>
        </w:rPr>
        <w:t xml:space="preserve">  </w:t>
      </w:r>
    </w:p>
    <w:p w:rsidR="00D349DC" w:rsidRPr="00726047" w:rsidRDefault="00D349DC" w:rsidP="0072604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726047">
        <w:rPr>
          <w:rFonts w:ascii="Calibri" w:hAnsi="Calibri" w:cs="Calibri"/>
          <w:sz w:val="22"/>
          <w:szCs w:val="22"/>
        </w:rPr>
        <w:t xml:space="preserve">del consorzio stabile di società di professionisti e di società di ingegneria </w:t>
      </w:r>
    </w:p>
    <w:p w:rsidR="00D349DC" w:rsidRPr="00726047" w:rsidRDefault="00D349DC" w:rsidP="0072604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726047">
        <w:rPr>
          <w:rFonts w:ascii="Calibri" w:hAnsi="Calibri" w:cs="Calibri"/>
          <w:sz w:val="22"/>
          <w:szCs w:val="22"/>
        </w:rPr>
        <w:t>con sede in……………………......……………………………………..........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D349DC" w:rsidRPr="00726047" w:rsidRDefault="00D349DC" w:rsidP="0072604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726047">
        <w:rPr>
          <w:rFonts w:ascii="Calibri" w:hAnsi="Calibri" w:cs="Calibri"/>
          <w:sz w:val="22"/>
          <w:szCs w:val="22"/>
        </w:rPr>
        <w:t>P.IVA ……………………………....……………………………….............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</w:p>
    <w:p w:rsidR="00D349DC" w:rsidRPr="00726047" w:rsidRDefault="00D349DC" w:rsidP="0072604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726047">
        <w:rPr>
          <w:rFonts w:ascii="Calibri" w:hAnsi="Calibri" w:cs="Calibri"/>
          <w:sz w:val="22"/>
          <w:szCs w:val="22"/>
        </w:rPr>
        <w:t>capogruppo del raggruppamento temporaneo di professionisti costituito o da costituire</w:t>
      </w:r>
    </w:p>
    <w:p w:rsidR="00D349DC" w:rsidRPr="00726047" w:rsidRDefault="00D349DC" w:rsidP="0072604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726047">
        <w:rPr>
          <w:rFonts w:ascii="Calibri" w:hAnsi="Calibri" w:cs="Calibri"/>
          <w:sz w:val="22"/>
          <w:szCs w:val="22"/>
        </w:rPr>
        <w:t xml:space="preserve"> </w:t>
      </w:r>
    </w:p>
    <w:p w:rsidR="00D349DC" w:rsidRPr="00726047" w:rsidRDefault="00D349DC" w:rsidP="00726047">
      <w:pPr>
        <w:pStyle w:val="FootnoteText"/>
        <w:widowControl w:val="0"/>
        <w:spacing w:before="60" w:after="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CHIEDE</w:t>
      </w:r>
    </w:p>
    <w:p w:rsidR="00D349DC" w:rsidRPr="00726047" w:rsidRDefault="00D349DC" w:rsidP="0072604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D349DC" w:rsidRPr="004A1BD7" w:rsidRDefault="00D349DC" w:rsidP="004A1BD7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4A1BD7">
        <w:rPr>
          <w:rFonts w:ascii="Calibri" w:hAnsi="Calibri" w:cs="Calibri"/>
          <w:sz w:val="22"/>
          <w:szCs w:val="22"/>
        </w:rPr>
        <w:t xml:space="preserve">di partecipare all' AVVISO PUBBLICO </w:t>
      </w:r>
      <w:r>
        <w:rPr>
          <w:rFonts w:ascii="Calibri" w:hAnsi="Calibri" w:cs="Calibri"/>
          <w:sz w:val="22"/>
          <w:szCs w:val="22"/>
        </w:rPr>
        <w:t xml:space="preserve">ESPLORATIVO </w:t>
      </w:r>
      <w:r w:rsidRPr="004A1BD7">
        <w:rPr>
          <w:rFonts w:ascii="Calibri" w:hAnsi="Calibri" w:cs="Calibri"/>
          <w:sz w:val="22"/>
          <w:szCs w:val="22"/>
        </w:rPr>
        <w:t>FINALIZZATO A</w:t>
      </w:r>
      <w:r>
        <w:rPr>
          <w:rFonts w:ascii="Calibri" w:hAnsi="Calibri" w:cs="Calibri"/>
          <w:sz w:val="22"/>
          <w:szCs w:val="22"/>
        </w:rPr>
        <w:t xml:space="preserve">LLA CREAZIONE DI ELENCHI </w:t>
      </w:r>
      <w:r w:rsidRPr="004A1BD7">
        <w:rPr>
          <w:rFonts w:ascii="Calibri" w:hAnsi="Calibri" w:cs="Calibri"/>
          <w:sz w:val="22"/>
          <w:szCs w:val="22"/>
        </w:rPr>
        <w:t>DI PROFESSIONISTI PER L’AFFIDAMENTO DI INCARICHI DI IMPORTO INFERIORE AD EURO 100.000</w:t>
      </w:r>
      <w:r>
        <w:rPr>
          <w:rFonts w:ascii="Calibri" w:hAnsi="Calibri" w:cs="Calibri"/>
          <w:sz w:val="22"/>
          <w:szCs w:val="22"/>
        </w:rPr>
        <w:t xml:space="preserve"> </w:t>
      </w:r>
      <w:r w:rsidRPr="004A1BD7">
        <w:rPr>
          <w:rFonts w:ascii="Calibri" w:hAnsi="Calibri" w:cs="Calibri"/>
          <w:sz w:val="22"/>
          <w:szCs w:val="22"/>
        </w:rPr>
        <w:t>- per le seguenti tipologie di incarico:</w:t>
      </w:r>
    </w:p>
    <w:p w:rsidR="00D349DC" w:rsidRPr="00C7224A" w:rsidRDefault="00D349DC" w:rsidP="00726047">
      <w:pPr>
        <w:pStyle w:val="BodyTextIndent"/>
        <w:rPr>
          <w:rFonts w:ascii="CG Omega" w:hAnsi="CG Omega"/>
          <w:sz w:val="22"/>
          <w:szCs w:val="22"/>
        </w:rPr>
      </w:pP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087"/>
        <w:gridCol w:w="1553"/>
      </w:tblGrid>
      <w:tr w:rsidR="00D349DC" w:rsidRPr="00C7224A" w:rsidTr="00F751FE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9DC" w:rsidRPr="00C7224A" w:rsidRDefault="00D349DC" w:rsidP="00726047">
            <w:pPr>
              <w:pStyle w:val="Heading6"/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jc w:val="right"/>
              <w:rPr>
                <w:rFonts w:ascii="CG Omega" w:hAnsi="CG Omega" w:cs="Times New Roman"/>
                <w:b w:val="0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9DC" w:rsidRPr="00C7224A" w:rsidRDefault="00D349DC" w:rsidP="00F751FE">
            <w:pPr>
              <w:pStyle w:val="Heading6"/>
              <w:snapToGrid w:val="0"/>
              <w:rPr>
                <w:rFonts w:ascii="CG Omega" w:hAnsi="CG Omega" w:cs="Times New Roman"/>
                <w:b w:val="0"/>
                <w:szCs w:val="22"/>
              </w:rPr>
            </w:pPr>
            <w:r w:rsidRPr="00C7224A">
              <w:rPr>
                <w:rFonts w:ascii="CG Omega" w:hAnsi="CG Omega" w:cs="Times New Roman"/>
                <w:b w:val="0"/>
                <w:sz w:val="22"/>
                <w:szCs w:val="22"/>
              </w:rPr>
              <w:t>Categorie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DC" w:rsidRPr="00C7224A" w:rsidRDefault="00D349DC" w:rsidP="00F751FE">
            <w:pPr>
              <w:snapToGrid w:val="0"/>
              <w:jc w:val="center"/>
              <w:rPr>
                <w:rFonts w:ascii="CG Omega" w:hAnsi="CG Omega"/>
              </w:rPr>
            </w:pPr>
            <w:r w:rsidRPr="00C7224A">
              <w:rPr>
                <w:rFonts w:ascii="CG Omega" w:hAnsi="CG Omega"/>
                <w:sz w:val="22"/>
                <w:szCs w:val="22"/>
              </w:rPr>
              <w:t>Crocettare</w:t>
            </w:r>
          </w:p>
          <w:p w:rsidR="00D349DC" w:rsidRPr="00C7224A" w:rsidRDefault="00D349DC" w:rsidP="00F751FE">
            <w:pPr>
              <w:snapToGrid w:val="0"/>
              <w:jc w:val="center"/>
              <w:rPr>
                <w:rFonts w:ascii="CG Omega" w:hAnsi="CG Omega"/>
              </w:rPr>
            </w:pPr>
            <w:r w:rsidRPr="00C7224A">
              <w:rPr>
                <w:rFonts w:ascii="CG Omega" w:hAnsi="CG Omega"/>
                <w:sz w:val="22"/>
                <w:szCs w:val="22"/>
              </w:rPr>
              <w:t>se interessati</w:t>
            </w:r>
          </w:p>
        </w:tc>
      </w:tr>
      <w:tr w:rsidR="00D349DC" w:rsidRPr="00C7224A" w:rsidTr="00F751FE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2F0B41">
            <w:pPr>
              <w:tabs>
                <w:tab w:val="left" w:pos="421"/>
              </w:tabs>
              <w:suppressAutoHyphens/>
              <w:snapToGrid w:val="0"/>
              <w:ind w:right="-211"/>
              <w:rPr>
                <w:rFonts w:ascii="CG Omega" w:hAnsi="CG Omega"/>
              </w:rPr>
            </w:pPr>
            <w:r>
              <w:rPr>
                <w:rFonts w:ascii="CG Omega" w:hAnsi="CG Omega"/>
                <w:sz w:val="22"/>
                <w:szCs w:val="22"/>
              </w:rPr>
              <w:t>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F751FE">
            <w:pPr>
              <w:snapToGrid w:val="0"/>
              <w:rPr>
                <w:rFonts w:ascii="CG Omega" w:hAnsi="CG Omega"/>
              </w:rPr>
            </w:pPr>
          </w:p>
          <w:p w:rsidR="00D349DC" w:rsidRPr="00C7224A" w:rsidRDefault="00D349DC" w:rsidP="00F751FE">
            <w:pPr>
              <w:snapToGrid w:val="0"/>
              <w:rPr>
                <w:rFonts w:ascii="CG Omega" w:hAnsi="CG Omega"/>
                <w:bCs/>
              </w:rPr>
            </w:pPr>
            <w:r w:rsidRPr="00C7224A">
              <w:rPr>
                <w:rFonts w:ascii="CG Omega" w:hAnsi="CG Omega"/>
                <w:bCs/>
                <w:sz w:val="22"/>
                <w:szCs w:val="22"/>
              </w:rPr>
              <w:t>progettazione e direzione lavori per la realizzazione di opere in edilizia sanitaria;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DC" w:rsidRPr="00C7224A" w:rsidRDefault="00D349DC" w:rsidP="00F751FE">
            <w:pPr>
              <w:snapToGrid w:val="0"/>
              <w:jc w:val="center"/>
              <w:rPr>
                <w:rFonts w:ascii="CG Omega" w:hAnsi="CG Omega"/>
              </w:rPr>
            </w:pPr>
          </w:p>
        </w:tc>
      </w:tr>
      <w:tr w:rsidR="00D349DC" w:rsidRPr="00C7224A" w:rsidTr="00F751FE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2F0B41">
            <w:pPr>
              <w:tabs>
                <w:tab w:val="left" w:pos="421"/>
              </w:tabs>
              <w:suppressAutoHyphens/>
              <w:snapToGrid w:val="0"/>
              <w:ind w:right="-211"/>
              <w:rPr>
                <w:rFonts w:ascii="CG Omega" w:hAnsi="CG Omega"/>
              </w:rPr>
            </w:pPr>
            <w:r>
              <w:rPr>
                <w:rFonts w:ascii="CG Omega" w:hAnsi="CG Omega"/>
                <w:sz w:val="22"/>
                <w:szCs w:val="22"/>
              </w:rPr>
              <w:t>02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F751FE">
            <w:pPr>
              <w:snapToGrid w:val="0"/>
              <w:rPr>
                <w:rFonts w:ascii="CG Omega" w:hAnsi="CG Omega"/>
                <w:bCs/>
              </w:rPr>
            </w:pPr>
          </w:p>
          <w:p w:rsidR="00D349DC" w:rsidRPr="00C7224A" w:rsidRDefault="00D349DC" w:rsidP="00F751FE">
            <w:pPr>
              <w:snapToGrid w:val="0"/>
              <w:rPr>
                <w:rFonts w:ascii="CG Omega" w:hAnsi="CG Omega"/>
                <w:bCs/>
              </w:rPr>
            </w:pPr>
            <w:r w:rsidRPr="00C7224A">
              <w:rPr>
                <w:rFonts w:ascii="CG Omega" w:hAnsi="CG Omega"/>
                <w:bCs/>
                <w:sz w:val="22"/>
                <w:szCs w:val="22"/>
              </w:rPr>
              <w:t>progettazione e direzione lavori per la realizzazione di impianti elettrici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DC" w:rsidRPr="00C7224A" w:rsidRDefault="00D349DC" w:rsidP="00F751FE">
            <w:pPr>
              <w:snapToGrid w:val="0"/>
              <w:jc w:val="center"/>
              <w:rPr>
                <w:rFonts w:ascii="CG Omega" w:hAnsi="CG Omega"/>
              </w:rPr>
            </w:pPr>
          </w:p>
        </w:tc>
      </w:tr>
      <w:tr w:rsidR="00D349DC" w:rsidRPr="00C7224A" w:rsidTr="00F751FE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2F0B41">
            <w:pPr>
              <w:tabs>
                <w:tab w:val="left" w:pos="421"/>
              </w:tabs>
              <w:suppressAutoHyphens/>
              <w:snapToGrid w:val="0"/>
              <w:ind w:right="-211"/>
              <w:rPr>
                <w:rFonts w:ascii="CG Omega" w:hAnsi="CG Omega"/>
              </w:rPr>
            </w:pPr>
            <w:r>
              <w:rPr>
                <w:rFonts w:ascii="CG Omega" w:hAnsi="CG Omega"/>
                <w:sz w:val="22"/>
                <w:szCs w:val="22"/>
              </w:rPr>
              <w:t>03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F751FE">
            <w:pPr>
              <w:snapToGrid w:val="0"/>
              <w:rPr>
                <w:rFonts w:ascii="CG Omega" w:hAnsi="CG Omega"/>
                <w:bCs/>
              </w:rPr>
            </w:pPr>
          </w:p>
          <w:p w:rsidR="00D349DC" w:rsidRPr="00C7224A" w:rsidRDefault="00D349DC" w:rsidP="00F751FE">
            <w:pPr>
              <w:snapToGrid w:val="0"/>
              <w:rPr>
                <w:rFonts w:ascii="CG Omega" w:hAnsi="CG Omega"/>
                <w:bCs/>
              </w:rPr>
            </w:pPr>
            <w:r w:rsidRPr="00C7224A">
              <w:rPr>
                <w:rFonts w:ascii="CG Omega" w:hAnsi="CG Omega"/>
                <w:bCs/>
                <w:sz w:val="22"/>
                <w:szCs w:val="22"/>
              </w:rPr>
              <w:t>progettazione e direzione lavori per la realizzazione di impianti meccanici</w:t>
            </w:r>
          </w:p>
          <w:p w:rsidR="00D349DC" w:rsidRPr="00C7224A" w:rsidRDefault="00D349DC" w:rsidP="00F751FE">
            <w:pPr>
              <w:snapToGrid w:val="0"/>
              <w:rPr>
                <w:rFonts w:ascii="CG Omega" w:hAnsi="CG Omega"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DC" w:rsidRPr="00C7224A" w:rsidRDefault="00D349DC" w:rsidP="00F751FE">
            <w:pPr>
              <w:snapToGrid w:val="0"/>
              <w:jc w:val="center"/>
              <w:rPr>
                <w:rFonts w:ascii="CG Omega" w:hAnsi="CG Omega"/>
              </w:rPr>
            </w:pPr>
          </w:p>
        </w:tc>
      </w:tr>
      <w:tr w:rsidR="00D349DC" w:rsidRPr="00C7224A" w:rsidTr="00F751FE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2F0B41">
            <w:pPr>
              <w:tabs>
                <w:tab w:val="left" w:pos="421"/>
              </w:tabs>
              <w:suppressAutoHyphens/>
              <w:snapToGrid w:val="0"/>
              <w:ind w:right="-211"/>
              <w:rPr>
                <w:rFonts w:ascii="CG Omega" w:hAnsi="CG Omega"/>
              </w:rPr>
            </w:pPr>
            <w:r>
              <w:rPr>
                <w:rFonts w:ascii="CG Omega" w:hAnsi="CG Omega"/>
                <w:sz w:val="22"/>
                <w:szCs w:val="22"/>
              </w:rPr>
              <w:t>04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F751FE">
            <w:pPr>
              <w:snapToGrid w:val="0"/>
              <w:rPr>
                <w:rFonts w:ascii="CG Omega" w:hAnsi="CG Omega"/>
                <w:bCs/>
              </w:rPr>
            </w:pPr>
            <w:r w:rsidRPr="00C7224A">
              <w:rPr>
                <w:rFonts w:ascii="CG Omega" w:hAnsi="CG Omega"/>
                <w:bCs/>
                <w:sz w:val="22"/>
                <w:szCs w:val="22"/>
              </w:rPr>
              <w:t xml:space="preserve">progettazione </w:t>
            </w:r>
            <w:r>
              <w:rPr>
                <w:rFonts w:ascii="CG Omega" w:hAnsi="CG Omega"/>
                <w:bCs/>
                <w:sz w:val="22"/>
                <w:szCs w:val="22"/>
              </w:rPr>
              <w:t xml:space="preserve">e direzione lavori opere strutturali, consolidamento, antisismica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DC" w:rsidRPr="00C7224A" w:rsidRDefault="00D349DC" w:rsidP="00F751FE">
            <w:pPr>
              <w:snapToGrid w:val="0"/>
              <w:jc w:val="center"/>
              <w:rPr>
                <w:rFonts w:ascii="CG Omega" w:hAnsi="CG Omega"/>
              </w:rPr>
            </w:pPr>
          </w:p>
        </w:tc>
      </w:tr>
      <w:tr w:rsidR="00D349DC" w:rsidRPr="00C7224A" w:rsidTr="00F751FE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2F0B41">
            <w:pPr>
              <w:tabs>
                <w:tab w:val="left" w:pos="421"/>
              </w:tabs>
              <w:suppressAutoHyphens/>
              <w:snapToGrid w:val="0"/>
              <w:ind w:right="-211"/>
              <w:rPr>
                <w:rFonts w:ascii="CG Omega" w:hAnsi="CG Omega"/>
              </w:rPr>
            </w:pPr>
            <w:r>
              <w:rPr>
                <w:rFonts w:ascii="CG Omega" w:hAnsi="CG Omega"/>
                <w:sz w:val="22"/>
                <w:szCs w:val="22"/>
              </w:rPr>
              <w:t>05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F751FE">
            <w:pPr>
              <w:snapToGrid w:val="0"/>
              <w:rPr>
                <w:rFonts w:ascii="CG Omega" w:hAnsi="CG Omega"/>
                <w:bCs/>
              </w:rPr>
            </w:pPr>
            <w:r w:rsidRPr="00C7224A">
              <w:rPr>
                <w:rFonts w:ascii="CG Omega" w:hAnsi="CG Omega"/>
                <w:bCs/>
                <w:sz w:val="22"/>
                <w:szCs w:val="22"/>
              </w:rPr>
              <w:t>coordinamento della sicurezza in fase di progettazione e/o di esecuzione dei lavori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DC" w:rsidRPr="00C7224A" w:rsidRDefault="00D349DC" w:rsidP="00F751FE">
            <w:pPr>
              <w:snapToGrid w:val="0"/>
              <w:jc w:val="center"/>
              <w:rPr>
                <w:rFonts w:ascii="CG Omega" w:hAnsi="CG Omega"/>
              </w:rPr>
            </w:pPr>
          </w:p>
        </w:tc>
      </w:tr>
      <w:tr w:rsidR="00D349DC" w:rsidRPr="00C7224A" w:rsidTr="00F751FE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2F0B41">
            <w:pPr>
              <w:tabs>
                <w:tab w:val="left" w:pos="421"/>
              </w:tabs>
              <w:suppressAutoHyphens/>
              <w:snapToGrid w:val="0"/>
              <w:ind w:right="-211"/>
              <w:rPr>
                <w:rFonts w:ascii="CG Omega" w:hAnsi="CG Omega"/>
              </w:rPr>
            </w:pPr>
            <w:r>
              <w:rPr>
                <w:rFonts w:ascii="CG Omega" w:hAnsi="CG Omega"/>
                <w:sz w:val="22"/>
                <w:szCs w:val="22"/>
              </w:rPr>
              <w:t>06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F751FE">
            <w:pPr>
              <w:snapToGrid w:val="0"/>
              <w:rPr>
                <w:rFonts w:ascii="CG Omega" w:hAnsi="CG Omega"/>
                <w:bCs/>
              </w:rPr>
            </w:pPr>
          </w:p>
          <w:p w:rsidR="00D349DC" w:rsidRPr="00C7224A" w:rsidRDefault="00D349DC" w:rsidP="00F751FE">
            <w:pPr>
              <w:snapToGrid w:val="0"/>
              <w:rPr>
                <w:rFonts w:ascii="CG Omega" w:hAnsi="CG Omega"/>
                <w:bCs/>
              </w:rPr>
            </w:pPr>
            <w:r w:rsidRPr="00C7224A">
              <w:rPr>
                <w:rFonts w:ascii="CG Omega" w:hAnsi="CG Omega"/>
                <w:bCs/>
                <w:sz w:val="22"/>
                <w:szCs w:val="22"/>
              </w:rPr>
              <w:t>collaudi strutturali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DC" w:rsidRPr="00C7224A" w:rsidRDefault="00D349DC" w:rsidP="00F751FE">
            <w:pPr>
              <w:snapToGrid w:val="0"/>
              <w:jc w:val="center"/>
              <w:rPr>
                <w:rFonts w:ascii="CG Omega" w:hAnsi="CG Omega"/>
              </w:rPr>
            </w:pPr>
          </w:p>
        </w:tc>
      </w:tr>
      <w:tr w:rsidR="00D349DC" w:rsidRPr="00C7224A" w:rsidTr="00F751FE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2F0B41">
            <w:pPr>
              <w:tabs>
                <w:tab w:val="left" w:pos="421"/>
              </w:tabs>
              <w:suppressAutoHyphens/>
              <w:snapToGrid w:val="0"/>
              <w:ind w:right="-211"/>
              <w:rPr>
                <w:rFonts w:ascii="CG Omega" w:hAnsi="CG Omega"/>
              </w:rPr>
            </w:pPr>
            <w:r>
              <w:rPr>
                <w:rFonts w:ascii="CG Omega" w:hAnsi="CG Omega"/>
                <w:sz w:val="22"/>
                <w:szCs w:val="22"/>
              </w:rPr>
              <w:t>07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F751FE">
            <w:pPr>
              <w:snapToGrid w:val="0"/>
              <w:rPr>
                <w:rFonts w:ascii="CG Omega" w:hAnsi="CG Omega"/>
                <w:bCs/>
              </w:rPr>
            </w:pPr>
          </w:p>
          <w:p w:rsidR="00D349DC" w:rsidRPr="00C7224A" w:rsidRDefault="00D349DC" w:rsidP="00F751FE">
            <w:pPr>
              <w:snapToGrid w:val="0"/>
              <w:rPr>
                <w:rFonts w:ascii="CG Omega" w:hAnsi="CG Omega"/>
                <w:bCs/>
              </w:rPr>
            </w:pPr>
            <w:r w:rsidRPr="00C7224A">
              <w:rPr>
                <w:rFonts w:ascii="CG Omega" w:hAnsi="CG Omega"/>
                <w:bCs/>
                <w:sz w:val="22"/>
                <w:szCs w:val="22"/>
              </w:rPr>
              <w:t>collaudi tecnico-amministrativi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DC" w:rsidRPr="00C7224A" w:rsidRDefault="00D349DC" w:rsidP="00F751FE">
            <w:pPr>
              <w:snapToGrid w:val="0"/>
              <w:jc w:val="center"/>
              <w:rPr>
                <w:rFonts w:ascii="CG Omega" w:hAnsi="CG Omega"/>
              </w:rPr>
            </w:pPr>
          </w:p>
        </w:tc>
      </w:tr>
      <w:tr w:rsidR="00D349DC" w:rsidRPr="00C7224A" w:rsidTr="00F751FE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2F0B41">
            <w:pPr>
              <w:tabs>
                <w:tab w:val="left" w:pos="421"/>
              </w:tabs>
              <w:suppressAutoHyphens/>
              <w:snapToGrid w:val="0"/>
              <w:ind w:right="-211"/>
              <w:rPr>
                <w:rFonts w:ascii="CG Omega" w:hAnsi="CG Omega"/>
              </w:rPr>
            </w:pPr>
            <w:r>
              <w:rPr>
                <w:rFonts w:ascii="CG Omega" w:hAnsi="CG Omega"/>
                <w:sz w:val="22"/>
                <w:szCs w:val="22"/>
              </w:rPr>
              <w:t>08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F751FE">
            <w:pPr>
              <w:snapToGrid w:val="0"/>
              <w:rPr>
                <w:rFonts w:ascii="CG Omega" w:hAnsi="CG Omega"/>
                <w:bCs/>
              </w:rPr>
            </w:pPr>
          </w:p>
          <w:p w:rsidR="00D349DC" w:rsidRPr="00C7224A" w:rsidRDefault="00D349DC" w:rsidP="00F751FE">
            <w:pPr>
              <w:snapToGrid w:val="0"/>
              <w:rPr>
                <w:rFonts w:ascii="CG Omega" w:hAnsi="CG Omega"/>
                <w:bCs/>
              </w:rPr>
            </w:pPr>
            <w:r w:rsidRPr="00C7224A">
              <w:rPr>
                <w:rFonts w:ascii="CG Omega" w:hAnsi="CG Omega"/>
                <w:bCs/>
                <w:sz w:val="22"/>
                <w:szCs w:val="22"/>
              </w:rPr>
              <w:t>collaudi tecnico-funzionali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DC" w:rsidRPr="00C7224A" w:rsidRDefault="00D349DC" w:rsidP="00F751FE">
            <w:pPr>
              <w:snapToGrid w:val="0"/>
              <w:jc w:val="center"/>
              <w:rPr>
                <w:rFonts w:ascii="CG Omega" w:hAnsi="CG Omega"/>
              </w:rPr>
            </w:pPr>
          </w:p>
        </w:tc>
      </w:tr>
      <w:tr w:rsidR="00D349DC" w:rsidRPr="00C7224A" w:rsidTr="00F751FE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2F0B41">
            <w:pPr>
              <w:tabs>
                <w:tab w:val="left" w:pos="421"/>
              </w:tabs>
              <w:suppressAutoHyphens/>
              <w:snapToGrid w:val="0"/>
              <w:ind w:right="-211"/>
              <w:rPr>
                <w:rFonts w:ascii="CG Omega" w:hAnsi="CG Omega"/>
              </w:rPr>
            </w:pPr>
            <w:r>
              <w:rPr>
                <w:rFonts w:ascii="CG Omega" w:hAnsi="CG Omega"/>
                <w:sz w:val="22"/>
                <w:szCs w:val="22"/>
              </w:rPr>
              <w:t>09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F751FE">
            <w:pPr>
              <w:snapToGrid w:val="0"/>
              <w:rPr>
                <w:rFonts w:ascii="CG Omega" w:hAnsi="CG Omega"/>
                <w:bCs/>
              </w:rPr>
            </w:pPr>
          </w:p>
          <w:p w:rsidR="00D349DC" w:rsidRPr="00C7224A" w:rsidRDefault="00D349DC" w:rsidP="00F751FE">
            <w:pPr>
              <w:snapToGrid w:val="0"/>
              <w:rPr>
                <w:rFonts w:ascii="CG Omega" w:hAnsi="CG Omega"/>
                <w:bCs/>
              </w:rPr>
            </w:pPr>
            <w:r w:rsidRPr="00C7224A">
              <w:rPr>
                <w:rFonts w:ascii="CG Omega" w:hAnsi="CG Omega"/>
                <w:bCs/>
                <w:sz w:val="22"/>
                <w:szCs w:val="22"/>
              </w:rPr>
              <w:t>supporto al responsabile unico del procedimento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DC" w:rsidRPr="00C7224A" w:rsidRDefault="00D349DC" w:rsidP="00F751FE">
            <w:pPr>
              <w:snapToGrid w:val="0"/>
              <w:jc w:val="center"/>
              <w:rPr>
                <w:rFonts w:ascii="CG Omega" w:hAnsi="CG Omega"/>
              </w:rPr>
            </w:pPr>
          </w:p>
        </w:tc>
      </w:tr>
      <w:tr w:rsidR="00D349DC" w:rsidRPr="00C7224A" w:rsidTr="00F751FE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2F0B41">
            <w:pPr>
              <w:tabs>
                <w:tab w:val="left" w:pos="421"/>
              </w:tabs>
              <w:suppressAutoHyphens/>
              <w:snapToGrid w:val="0"/>
              <w:ind w:right="-211"/>
              <w:rPr>
                <w:rFonts w:ascii="CG Omega" w:hAnsi="CG Omega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F751FE">
            <w:pPr>
              <w:snapToGrid w:val="0"/>
              <w:rPr>
                <w:rFonts w:ascii="CG Omega" w:hAnsi="CG Omega"/>
              </w:rPr>
            </w:pPr>
          </w:p>
          <w:p w:rsidR="00D349DC" w:rsidRPr="00C7224A" w:rsidRDefault="00D349DC" w:rsidP="00F751FE">
            <w:pPr>
              <w:snapToGrid w:val="0"/>
              <w:rPr>
                <w:rFonts w:ascii="CG Omega" w:hAnsi="CG Omega"/>
                <w:bCs/>
              </w:rPr>
            </w:pPr>
            <w:r>
              <w:rPr>
                <w:rFonts w:ascii="CG Omega" w:hAnsi="CG Omega"/>
                <w:bCs/>
                <w:sz w:val="22"/>
                <w:szCs w:val="22"/>
              </w:rPr>
              <w:t xml:space="preserve">verifica dei progetti art. 31  D.Lgs. 50/2016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DC" w:rsidRPr="00C7224A" w:rsidRDefault="00D349DC" w:rsidP="00F751FE">
            <w:pPr>
              <w:snapToGrid w:val="0"/>
              <w:jc w:val="center"/>
              <w:rPr>
                <w:rFonts w:ascii="CG Omega" w:hAnsi="CG Omega"/>
              </w:rPr>
            </w:pPr>
          </w:p>
        </w:tc>
      </w:tr>
      <w:tr w:rsidR="00D349DC" w:rsidRPr="00C7224A" w:rsidTr="00F751FE">
        <w:trPr>
          <w:trHeight w:val="27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2F0B41">
            <w:pPr>
              <w:tabs>
                <w:tab w:val="left" w:pos="421"/>
              </w:tabs>
              <w:suppressAutoHyphens/>
              <w:snapToGrid w:val="0"/>
              <w:ind w:right="-211"/>
              <w:rPr>
                <w:rFonts w:ascii="CG Omega" w:hAnsi="CG Omega"/>
              </w:rPr>
            </w:pPr>
            <w:r>
              <w:rPr>
                <w:rFonts w:ascii="CG Omega" w:hAnsi="CG Omega"/>
                <w:sz w:val="22"/>
                <w:szCs w:val="22"/>
              </w:rPr>
              <w:t>11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F751FE">
            <w:pPr>
              <w:snapToGrid w:val="0"/>
              <w:rPr>
                <w:rFonts w:ascii="CG Omega" w:hAnsi="CG Omega"/>
                <w:bCs/>
              </w:rPr>
            </w:pPr>
            <w:r w:rsidRPr="00C7224A">
              <w:rPr>
                <w:rFonts w:ascii="CG Omega" w:hAnsi="CG Omega"/>
                <w:bCs/>
                <w:sz w:val="22"/>
                <w:szCs w:val="22"/>
              </w:rPr>
              <w:t>servizi topografici e pratiche catastali (frazionamenti, a</w:t>
            </w:r>
            <w:r>
              <w:rPr>
                <w:rFonts w:ascii="CG Omega" w:hAnsi="CG Omega"/>
                <w:bCs/>
                <w:sz w:val="22"/>
                <w:szCs w:val="22"/>
              </w:rPr>
              <w:t xml:space="preserve">ccatastamenti, rilievi e stime, </w:t>
            </w:r>
            <w:r w:rsidRPr="00C7224A">
              <w:rPr>
                <w:rFonts w:ascii="CG Omega" w:hAnsi="CG Omega"/>
                <w:bCs/>
                <w:sz w:val="22"/>
                <w:szCs w:val="22"/>
              </w:rPr>
              <w:t>etc.)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DC" w:rsidRPr="00C7224A" w:rsidRDefault="00D349DC" w:rsidP="00F751FE">
            <w:pPr>
              <w:snapToGrid w:val="0"/>
              <w:jc w:val="center"/>
              <w:rPr>
                <w:rFonts w:ascii="CG Omega" w:hAnsi="CG Omega"/>
              </w:rPr>
            </w:pPr>
          </w:p>
        </w:tc>
      </w:tr>
      <w:tr w:rsidR="00D349DC" w:rsidRPr="00C7224A" w:rsidTr="00F751FE">
        <w:trPr>
          <w:trHeight w:val="27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2F0B41">
            <w:pPr>
              <w:tabs>
                <w:tab w:val="left" w:pos="421"/>
                <w:tab w:val="left" w:pos="7800"/>
              </w:tabs>
              <w:suppressAutoHyphens/>
              <w:snapToGrid w:val="0"/>
              <w:ind w:right="-211"/>
              <w:rPr>
                <w:rFonts w:ascii="CG Omega" w:hAnsi="CG Omega"/>
              </w:rPr>
            </w:pPr>
            <w:r>
              <w:rPr>
                <w:rFonts w:ascii="CG Omega" w:hAnsi="CG Omega"/>
                <w:sz w:val="22"/>
                <w:szCs w:val="22"/>
              </w:rPr>
              <w:t>12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F751FE">
            <w:pPr>
              <w:tabs>
                <w:tab w:val="left" w:pos="1125"/>
              </w:tabs>
              <w:snapToGrid w:val="0"/>
              <w:rPr>
                <w:rFonts w:ascii="CG Omega" w:hAnsi="CG Omega"/>
              </w:rPr>
            </w:pPr>
          </w:p>
          <w:p w:rsidR="00D349DC" w:rsidRPr="00C7224A" w:rsidRDefault="00D349DC" w:rsidP="00F751FE">
            <w:pPr>
              <w:tabs>
                <w:tab w:val="left" w:pos="1125"/>
              </w:tabs>
              <w:snapToGrid w:val="0"/>
              <w:rPr>
                <w:rFonts w:ascii="CG Omega" w:hAnsi="CG Omega"/>
                <w:bCs/>
              </w:rPr>
            </w:pPr>
            <w:r w:rsidRPr="00C7224A">
              <w:rPr>
                <w:rFonts w:ascii="CG Omega" w:hAnsi="CG Omega"/>
                <w:bCs/>
                <w:sz w:val="22"/>
                <w:szCs w:val="22"/>
              </w:rPr>
              <w:t>pratiche relative al rilascio del certificato di prevenzione incendi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DC" w:rsidRPr="00C7224A" w:rsidRDefault="00D349DC" w:rsidP="00F751FE">
            <w:pPr>
              <w:snapToGrid w:val="0"/>
              <w:jc w:val="center"/>
              <w:rPr>
                <w:rFonts w:ascii="CG Omega" w:hAnsi="CG Omega"/>
              </w:rPr>
            </w:pPr>
          </w:p>
        </w:tc>
      </w:tr>
      <w:tr w:rsidR="00D349DC" w:rsidRPr="00C7224A" w:rsidTr="00F751FE">
        <w:trPr>
          <w:trHeight w:val="27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2F0B41">
            <w:pPr>
              <w:tabs>
                <w:tab w:val="left" w:pos="421"/>
                <w:tab w:val="left" w:pos="7800"/>
              </w:tabs>
              <w:suppressAutoHyphens/>
              <w:snapToGrid w:val="0"/>
              <w:ind w:right="-211"/>
              <w:rPr>
                <w:rFonts w:ascii="CG Omega" w:hAnsi="CG Omega"/>
              </w:rPr>
            </w:pPr>
            <w:r>
              <w:rPr>
                <w:rFonts w:ascii="CG Omega" w:hAnsi="CG Omega"/>
                <w:sz w:val="22"/>
                <w:szCs w:val="22"/>
              </w:rPr>
              <w:t>13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F751FE">
            <w:pPr>
              <w:tabs>
                <w:tab w:val="left" w:pos="1125"/>
              </w:tabs>
              <w:snapToGrid w:val="0"/>
              <w:rPr>
                <w:rFonts w:ascii="CG Omega" w:hAnsi="CG Omega"/>
                <w:bCs/>
              </w:rPr>
            </w:pPr>
          </w:p>
          <w:p w:rsidR="00D349DC" w:rsidRPr="00C7224A" w:rsidRDefault="00D349DC" w:rsidP="00F751FE">
            <w:pPr>
              <w:tabs>
                <w:tab w:val="left" w:pos="1125"/>
              </w:tabs>
              <w:snapToGrid w:val="0"/>
              <w:rPr>
                <w:rFonts w:ascii="CG Omega" w:hAnsi="CG Omega"/>
                <w:bCs/>
              </w:rPr>
            </w:pPr>
            <w:r>
              <w:rPr>
                <w:rFonts w:ascii="CG Omega" w:hAnsi="CG Omega"/>
                <w:bCs/>
                <w:sz w:val="22"/>
                <w:szCs w:val="22"/>
              </w:rPr>
              <w:t>c</w:t>
            </w:r>
            <w:r w:rsidRPr="00C7224A">
              <w:rPr>
                <w:rFonts w:ascii="CG Omega" w:hAnsi="CG Omega"/>
                <w:bCs/>
                <w:sz w:val="22"/>
                <w:szCs w:val="22"/>
              </w:rPr>
              <w:t>ertificazione energetica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DC" w:rsidRPr="00C7224A" w:rsidRDefault="00D349DC" w:rsidP="00F751FE">
            <w:pPr>
              <w:snapToGrid w:val="0"/>
              <w:jc w:val="center"/>
              <w:rPr>
                <w:rFonts w:ascii="CG Omega" w:hAnsi="CG Omega"/>
              </w:rPr>
            </w:pPr>
          </w:p>
        </w:tc>
      </w:tr>
      <w:tr w:rsidR="00D349DC" w:rsidRPr="00C7224A" w:rsidTr="00F751FE">
        <w:trPr>
          <w:trHeight w:val="27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2F0B41">
            <w:pPr>
              <w:tabs>
                <w:tab w:val="left" w:pos="421"/>
                <w:tab w:val="left" w:pos="7800"/>
              </w:tabs>
              <w:suppressAutoHyphens/>
              <w:snapToGrid w:val="0"/>
              <w:ind w:right="-211"/>
              <w:rPr>
                <w:rFonts w:ascii="CG Omega" w:hAnsi="CG Omega"/>
              </w:rPr>
            </w:pPr>
            <w:r>
              <w:rPr>
                <w:rFonts w:ascii="CG Omega" w:hAnsi="CG Omega"/>
                <w:sz w:val="22"/>
                <w:szCs w:val="22"/>
              </w:rPr>
              <w:t>14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F751FE">
            <w:pPr>
              <w:tabs>
                <w:tab w:val="left" w:pos="990"/>
              </w:tabs>
              <w:snapToGrid w:val="0"/>
              <w:rPr>
                <w:rFonts w:ascii="CG Omega" w:hAnsi="CG Omega"/>
                <w:bCs/>
              </w:rPr>
            </w:pPr>
            <w:r w:rsidRPr="00C7224A">
              <w:rPr>
                <w:rFonts w:ascii="CG Omega" w:hAnsi="CG Omega"/>
                <w:bCs/>
                <w:sz w:val="22"/>
                <w:szCs w:val="22"/>
              </w:rPr>
              <w:t>relazioni geologiche, idrauliche, idrogeologiche, indagini geognostiche e/o perizie geotecniche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DC" w:rsidRPr="00C7224A" w:rsidRDefault="00D349DC" w:rsidP="00F751FE">
            <w:pPr>
              <w:snapToGrid w:val="0"/>
              <w:jc w:val="center"/>
              <w:rPr>
                <w:rFonts w:ascii="CG Omega" w:hAnsi="CG Omega"/>
              </w:rPr>
            </w:pPr>
          </w:p>
        </w:tc>
      </w:tr>
      <w:tr w:rsidR="00D349DC" w:rsidRPr="00C7224A" w:rsidTr="00F751FE">
        <w:trPr>
          <w:trHeight w:val="27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2F0B41">
            <w:pPr>
              <w:tabs>
                <w:tab w:val="left" w:pos="421"/>
                <w:tab w:val="left" w:pos="7800"/>
              </w:tabs>
              <w:suppressAutoHyphens/>
              <w:snapToGrid w:val="0"/>
              <w:ind w:right="-211"/>
              <w:rPr>
                <w:rFonts w:ascii="CG Omega" w:hAnsi="CG Omega"/>
              </w:rPr>
            </w:pPr>
            <w:r>
              <w:rPr>
                <w:rFonts w:ascii="CG Omega" w:hAnsi="CG Omega"/>
                <w:sz w:val="22"/>
                <w:szCs w:val="22"/>
              </w:rPr>
              <w:t>15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F751FE">
            <w:pPr>
              <w:tabs>
                <w:tab w:val="left" w:pos="1125"/>
              </w:tabs>
              <w:snapToGrid w:val="0"/>
              <w:rPr>
                <w:rFonts w:ascii="CG Omega" w:hAnsi="CG Omega"/>
                <w:bCs/>
              </w:rPr>
            </w:pPr>
          </w:p>
          <w:p w:rsidR="00D349DC" w:rsidRPr="00C7224A" w:rsidRDefault="00D349DC" w:rsidP="00F751FE">
            <w:pPr>
              <w:tabs>
                <w:tab w:val="left" w:pos="1125"/>
              </w:tabs>
              <w:snapToGrid w:val="0"/>
              <w:rPr>
                <w:rFonts w:ascii="CG Omega" w:hAnsi="CG Omega"/>
                <w:bCs/>
              </w:rPr>
            </w:pPr>
            <w:r w:rsidRPr="00C7224A">
              <w:rPr>
                <w:rFonts w:ascii="CG Omega" w:hAnsi="CG Omega"/>
                <w:bCs/>
                <w:sz w:val="22"/>
                <w:szCs w:val="22"/>
              </w:rPr>
              <w:t>verifiche e valutazioni acustiche ai sensi della Legge 447/95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DC" w:rsidRPr="00C7224A" w:rsidRDefault="00D349DC" w:rsidP="00F751FE">
            <w:pPr>
              <w:snapToGrid w:val="0"/>
              <w:jc w:val="center"/>
              <w:rPr>
                <w:rFonts w:ascii="CG Omega" w:hAnsi="CG Omega"/>
              </w:rPr>
            </w:pPr>
          </w:p>
        </w:tc>
      </w:tr>
      <w:tr w:rsidR="00D349DC" w:rsidRPr="00C7224A" w:rsidTr="00F751FE">
        <w:trPr>
          <w:trHeight w:val="27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2F0B41">
            <w:pPr>
              <w:tabs>
                <w:tab w:val="left" w:pos="421"/>
                <w:tab w:val="left" w:pos="6760"/>
              </w:tabs>
              <w:suppressAutoHyphens/>
              <w:snapToGrid w:val="0"/>
              <w:ind w:right="-211"/>
              <w:rPr>
                <w:rFonts w:ascii="CG Omega" w:hAnsi="CG Omega"/>
              </w:rPr>
            </w:pPr>
            <w:r>
              <w:rPr>
                <w:rFonts w:ascii="CG Omega" w:hAnsi="CG Omega"/>
                <w:sz w:val="22"/>
                <w:szCs w:val="22"/>
              </w:rPr>
              <w:t>16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F751FE">
            <w:pPr>
              <w:tabs>
                <w:tab w:val="left" w:pos="1125"/>
              </w:tabs>
              <w:snapToGrid w:val="0"/>
              <w:rPr>
                <w:rFonts w:ascii="CG Omega" w:hAnsi="CG Omega"/>
                <w:bCs/>
              </w:rPr>
            </w:pPr>
          </w:p>
          <w:p w:rsidR="00D349DC" w:rsidRPr="00C7224A" w:rsidRDefault="00D349DC" w:rsidP="00F751FE">
            <w:pPr>
              <w:tabs>
                <w:tab w:val="left" w:pos="1125"/>
              </w:tabs>
              <w:snapToGrid w:val="0"/>
              <w:rPr>
                <w:rFonts w:ascii="CG Omega" w:hAnsi="CG Omega"/>
                <w:bCs/>
              </w:rPr>
            </w:pPr>
            <w:r w:rsidRPr="00C7224A">
              <w:rPr>
                <w:rFonts w:ascii="CG Omega" w:hAnsi="CG Omega"/>
                <w:bCs/>
                <w:sz w:val="22"/>
                <w:szCs w:val="22"/>
              </w:rPr>
              <w:t>analisi chimiche, batteriologiche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DC" w:rsidRPr="00C7224A" w:rsidRDefault="00D349DC" w:rsidP="00F751FE">
            <w:pPr>
              <w:snapToGrid w:val="0"/>
              <w:jc w:val="center"/>
              <w:rPr>
                <w:rFonts w:ascii="CG Omega" w:hAnsi="CG Omega"/>
              </w:rPr>
            </w:pPr>
          </w:p>
        </w:tc>
      </w:tr>
      <w:tr w:rsidR="00D349DC" w:rsidRPr="00C7224A" w:rsidTr="00F751FE">
        <w:trPr>
          <w:trHeight w:val="27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1361E2">
            <w:pPr>
              <w:tabs>
                <w:tab w:val="left" w:pos="421"/>
                <w:tab w:val="left" w:pos="6760"/>
              </w:tabs>
              <w:suppressAutoHyphens/>
              <w:snapToGrid w:val="0"/>
              <w:ind w:right="-211"/>
              <w:rPr>
                <w:rFonts w:ascii="CG Omega" w:hAnsi="CG Omega"/>
              </w:rPr>
            </w:pPr>
            <w:r>
              <w:rPr>
                <w:rFonts w:ascii="CG Omega" w:hAnsi="CG Omega"/>
                <w:sz w:val="22"/>
                <w:szCs w:val="22"/>
              </w:rPr>
              <w:t>17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F751FE">
            <w:pPr>
              <w:tabs>
                <w:tab w:val="left" w:pos="1125"/>
              </w:tabs>
              <w:snapToGrid w:val="0"/>
              <w:rPr>
                <w:rFonts w:ascii="CG Omega" w:hAnsi="CG Omega"/>
                <w:bCs/>
              </w:rPr>
            </w:pPr>
          </w:p>
          <w:p w:rsidR="00D349DC" w:rsidRPr="00C7224A" w:rsidRDefault="00D349DC" w:rsidP="00F751FE">
            <w:pPr>
              <w:tabs>
                <w:tab w:val="left" w:pos="1125"/>
              </w:tabs>
              <w:snapToGrid w:val="0"/>
              <w:rPr>
                <w:rFonts w:ascii="CG Omega" w:hAnsi="CG Omega"/>
                <w:bCs/>
              </w:rPr>
            </w:pPr>
            <w:r>
              <w:rPr>
                <w:rFonts w:ascii="CG Omega" w:hAnsi="CG Omega"/>
                <w:bCs/>
                <w:sz w:val="22"/>
                <w:szCs w:val="22"/>
              </w:rPr>
              <w:t>studi di impatto ambientale art. 23 del D.Lgs. 50/2016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DC" w:rsidRPr="00C7224A" w:rsidRDefault="00D349DC" w:rsidP="00F751FE">
            <w:pPr>
              <w:snapToGrid w:val="0"/>
              <w:jc w:val="center"/>
              <w:rPr>
                <w:rFonts w:ascii="CG Omega" w:hAnsi="CG Omega"/>
              </w:rPr>
            </w:pPr>
          </w:p>
        </w:tc>
      </w:tr>
      <w:tr w:rsidR="00D349DC" w:rsidRPr="00C7224A" w:rsidTr="00F751FE">
        <w:trPr>
          <w:trHeight w:val="27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1361E2">
            <w:pPr>
              <w:tabs>
                <w:tab w:val="left" w:pos="421"/>
                <w:tab w:val="left" w:pos="6760"/>
              </w:tabs>
              <w:suppressAutoHyphens/>
              <w:snapToGrid w:val="0"/>
              <w:ind w:right="-211"/>
              <w:rPr>
                <w:rFonts w:ascii="CG Omega" w:hAnsi="CG Omega"/>
              </w:rPr>
            </w:pPr>
            <w:r>
              <w:rPr>
                <w:rFonts w:ascii="CG Omega" w:hAnsi="CG Omega"/>
                <w:sz w:val="22"/>
                <w:szCs w:val="22"/>
              </w:rPr>
              <w:t>18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F751FE">
            <w:pPr>
              <w:tabs>
                <w:tab w:val="left" w:pos="1125"/>
              </w:tabs>
              <w:snapToGrid w:val="0"/>
              <w:rPr>
                <w:rFonts w:ascii="CG Omega" w:hAnsi="CG Omega"/>
                <w:bCs/>
              </w:rPr>
            </w:pPr>
          </w:p>
          <w:p w:rsidR="00D349DC" w:rsidRPr="00C7224A" w:rsidRDefault="00D349DC" w:rsidP="00F751FE">
            <w:pPr>
              <w:tabs>
                <w:tab w:val="left" w:pos="1125"/>
              </w:tabs>
              <w:snapToGrid w:val="0"/>
              <w:rPr>
                <w:rFonts w:ascii="CG Omega" w:hAnsi="CG Omega"/>
                <w:bCs/>
              </w:rPr>
            </w:pPr>
            <w:r w:rsidRPr="00C7224A">
              <w:rPr>
                <w:rFonts w:ascii="CG Omega" w:hAnsi="CG Omega"/>
                <w:bCs/>
                <w:sz w:val="22"/>
                <w:szCs w:val="22"/>
              </w:rPr>
              <w:t>restauro architettonico ed artistico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DC" w:rsidRPr="00C7224A" w:rsidRDefault="00D349DC" w:rsidP="00F751FE">
            <w:pPr>
              <w:snapToGrid w:val="0"/>
              <w:jc w:val="center"/>
              <w:rPr>
                <w:rFonts w:ascii="CG Omega" w:hAnsi="CG Omega"/>
              </w:rPr>
            </w:pPr>
          </w:p>
        </w:tc>
      </w:tr>
      <w:tr w:rsidR="00D349DC" w:rsidRPr="00C7224A" w:rsidTr="00F751FE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1361E2">
            <w:pPr>
              <w:tabs>
                <w:tab w:val="left" w:pos="421"/>
                <w:tab w:val="left" w:pos="6760"/>
              </w:tabs>
              <w:suppressAutoHyphens/>
              <w:snapToGrid w:val="0"/>
              <w:ind w:right="-211"/>
              <w:rPr>
                <w:rFonts w:ascii="CG Omega" w:hAnsi="CG Omega"/>
              </w:rPr>
            </w:pPr>
            <w:r>
              <w:rPr>
                <w:rFonts w:ascii="CG Omega" w:hAnsi="CG Omega"/>
                <w:sz w:val="22"/>
                <w:szCs w:val="22"/>
              </w:rPr>
              <w:t>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9DC" w:rsidRPr="00C7224A" w:rsidRDefault="00D349DC" w:rsidP="00F751FE">
            <w:pPr>
              <w:tabs>
                <w:tab w:val="left" w:pos="1125"/>
              </w:tabs>
              <w:snapToGrid w:val="0"/>
              <w:rPr>
                <w:rFonts w:ascii="CG Omega" w:hAnsi="CG Omega"/>
                <w:bCs/>
              </w:rPr>
            </w:pPr>
          </w:p>
          <w:p w:rsidR="00D349DC" w:rsidRPr="00C7224A" w:rsidRDefault="00D349DC" w:rsidP="00F751FE">
            <w:pPr>
              <w:tabs>
                <w:tab w:val="left" w:pos="1125"/>
              </w:tabs>
              <w:snapToGrid w:val="0"/>
              <w:rPr>
                <w:rFonts w:ascii="CG Omega" w:hAnsi="CG Omega"/>
                <w:bCs/>
              </w:rPr>
            </w:pPr>
            <w:r>
              <w:rPr>
                <w:rFonts w:ascii="CG Omega" w:hAnsi="CG Omega"/>
                <w:bCs/>
                <w:sz w:val="22"/>
                <w:szCs w:val="22"/>
              </w:rPr>
              <w:t xml:space="preserve">Redazione di </w:t>
            </w:r>
            <w:r w:rsidRPr="00C7224A">
              <w:rPr>
                <w:rFonts w:ascii="CG Omega" w:hAnsi="CG Omega"/>
                <w:bCs/>
                <w:sz w:val="22"/>
                <w:szCs w:val="22"/>
              </w:rPr>
              <w:t>elaborati grafici, renderin</w:t>
            </w:r>
            <w:r>
              <w:rPr>
                <w:rFonts w:ascii="CG Omega" w:hAnsi="CG Omega"/>
                <w:bCs/>
                <w:sz w:val="22"/>
                <w:szCs w:val="22"/>
              </w:rPr>
              <w:t>g</w:t>
            </w:r>
            <w:r w:rsidRPr="00C7224A">
              <w:rPr>
                <w:rFonts w:ascii="CG Omega" w:hAnsi="CG Omega"/>
                <w:bCs/>
                <w:sz w:val="22"/>
                <w:szCs w:val="22"/>
              </w:rPr>
              <w:t>, foto</w:t>
            </w:r>
            <w:r>
              <w:rPr>
                <w:rFonts w:ascii="CG Omega" w:hAnsi="CG Omega"/>
                <w:bCs/>
                <w:sz w:val="22"/>
                <w:szCs w:val="22"/>
              </w:rPr>
              <w:t>-r</w:t>
            </w:r>
            <w:r w:rsidRPr="00C7224A">
              <w:rPr>
                <w:rFonts w:ascii="CG Omega" w:hAnsi="CG Omega"/>
                <w:bCs/>
                <w:sz w:val="22"/>
                <w:szCs w:val="22"/>
              </w:rPr>
              <w:t>e</w:t>
            </w:r>
            <w:r>
              <w:rPr>
                <w:rFonts w:ascii="CG Omega" w:hAnsi="CG Omega"/>
                <w:bCs/>
                <w:sz w:val="22"/>
                <w:szCs w:val="22"/>
              </w:rPr>
              <w:t>ndering</w:t>
            </w:r>
            <w:r w:rsidRPr="00C7224A">
              <w:rPr>
                <w:rFonts w:ascii="CG Omega" w:hAnsi="CG Omega"/>
                <w:bCs/>
                <w:sz w:val="22"/>
                <w:szCs w:val="22"/>
              </w:rPr>
              <w:t>, editing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DC" w:rsidRPr="00C7224A" w:rsidRDefault="00D349DC" w:rsidP="00F751FE">
            <w:pPr>
              <w:snapToGrid w:val="0"/>
              <w:jc w:val="center"/>
              <w:rPr>
                <w:rFonts w:ascii="CG Omega" w:hAnsi="CG Omega"/>
              </w:rPr>
            </w:pPr>
          </w:p>
        </w:tc>
      </w:tr>
    </w:tbl>
    <w:p w:rsidR="00D349DC" w:rsidRDefault="00D349DC" w:rsidP="00726047">
      <w:pPr>
        <w:tabs>
          <w:tab w:val="left" w:pos="6379"/>
        </w:tabs>
        <w:jc w:val="both"/>
        <w:rPr>
          <w:rFonts w:ascii="CG Omega" w:hAnsi="CG Omega"/>
          <w:sz w:val="22"/>
          <w:szCs w:val="22"/>
        </w:rPr>
      </w:pPr>
    </w:p>
    <w:p w:rsidR="00D349DC" w:rsidRDefault="00D349DC" w:rsidP="0066766D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66766D">
        <w:rPr>
          <w:rFonts w:ascii="Calibri" w:hAnsi="Calibri" w:cs="Calibri"/>
          <w:sz w:val="22"/>
          <w:szCs w:val="22"/>
        </w:rPr>
        <w:t xml:space="preserve">Ai fini </w:t>
      </w:r>
      <w:r>
        <w:rPr>
          <w:rFonts w:ascii="Calibri" w:hAnsi="Calibri" w:cs="Calibri"/>
          <w:sz w:val="22"/>
          <w:szCs w:val="22"/>
        </w:rPr>
        <w:t xml:space="preserve">dell’iscrizione negli elenchi corrispondenti alle tipologie di prestazioni sopra indicate, ai sensi degli articoli 46 e 47 del d.P.R. 28 dicembre 2000, n. 445, e s.m.i. consapevole delle sanzioni penali previste dall’articolo 76 del medesimo d.P.R. n. 445/2000, per le ipotesi di falsità in atti e dichiarazioni mendaci ivi indicate </w:t>
      </w:r>
    </w:p>
    <w:p w:rsidR="00D349DC" w:rsidRDefault="00D349DC" w:rsidP="0066766D">
      <w:pPr>
        <w:pStyle w:val="FootnoteText"/>
        <w:widowControl w:val="0"/>
        <w:spacing w:before="60" w:after="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</w:t>
      </w:r>
    </w:p>
    <w:p w:rsidR="00D349DC" w:rsidRDefault="00D349DC" w:rsidP="0066766D">
      <w:pPr>
        <w:pStyle w:val="FootnoteText"/>
        <w:widowControl w:val="0"/>
        <w:numPr>
          <w:ilvl w:val="0"/>
          <w:numId w:val="2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in possesso del seguente titolo di studio : </w:t>
      </w:r>
    </w:p>
    <w:p w:rsidR="00D349DC" w:rsidRDefault="00D349DC" w:rsidP="0066766D">
      <w:pPr>
        <w:pStyle w:val="FootnoteText"/>
        <w:widowControl w:val="0"/>
        <w:spacing w:before="60" w:after="60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Laurea/Diploma ………………………………………………………………………………………………………………………………..</w:t>
      </w:r>
    </w:p>
    <w:p w:rsidR="00D349DC" w:rsidRDefault="00D349DC" w:rsidP="0066766D">
      <w:pPr>
        <w:pStyle w:val="FootnoteText"/>
        <w:widowControl w:val="0"/>
        <w:spacing w:before="60" w:after="60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conseguito in data ……………………presso ………………………………………………………di…………………………………</w:t>
      </w:r>
    </w:p>
    <w:p w:rsidR="00D349DC" w:rsidRDefault="00D349DC" w:rsidP="0066766D">
      <w:pPr>
        <w:pStyle w:val="FootnoteText"/>
        <w:widowControl w:val="0"/>
        <w:numPr>
          <w:ilvl w:val="0"/>
          <w:numId w:val="2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iscritto all’Ordine / Collegio dei …………………………………………………di …………………………………..</w:t>
      </w:r>
    </w:p>
    <w:p w:rsidR="00D349DC" w:rsidRDefault="00D349DC" w:rsidP="0066766D">
      <w:pPr>
        <w:pStyle w:val="FootnoteText"/>
        <w:widowControl w:val="0"/>
        <w:spacing w:before="60" w:after="60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dal……………………………………….al………………………………………..al n…………………………………………………………</w:t>
      </w:r>
    </w:p>
    <w:p w:rsidR="00D349DC" w:rsidRDefault="00D349DC" w:rsidP="0066766D">
      <w:pPr>
        <w:pStyle w:val="FootnoteText"/>
        <w:widowControl w:val="0"/>
        <w:numPr>
          <w:ilvl w:val="0"/>
          <w:numId w:val="2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/ non essere in possesso dei requisiti previsti dall’art. 98 del d.Lgs. n. 81/2008 e s.m.i.</w:t>
      </w:r>
    </w:p>
    <w:p w:rsidR="00D349DC" w:rsidRDefault="00D349DC" w:rsidP="0066766D">
      <w:pPr>
        <w:pStyle w:val="FootnoteText"/>
        <w:widowControl w:val="0"/>
        <w:numPr>
          <w:ilvl w:val="0"/>
          <w:numId w:val="2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non sussistono nei propri confronti provvedimenti disciplinari che inibiscano l’esercizio dell’attività professionale</w:t>
      </w:r>
    </w:p>
    <w:p w:rsidR="00D349DC" w:rsidRDefault="00D349DC" w:rsidP="0066766D">
      <w:pPr>
        <w:pStyle w:val="FootnoteText"/>
        <w:widowControl w:val="0"/>
        <w:numPr>
          <w:ilvl w:val="0"/>
          <w:numId w:val="2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consapevole delle conseguenze penali derivanti dalla dichiarazione di dati non veritieri</w:t>
      </w:r>
    </w:p>
    <w:p w:rsidR="00D349DC" w:rsidRDefault="00D349DC" w:rsidP="0066766D">
      <w:pPr>
        <w:pStyle w:val="FootnoteText"/>
        <w:widowControl w:val="0"/>
        <w:numPr>
          <w:ilvl w:val="0"/>
          <w:numId w:val="2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autorizzare il trattamento dei propri dati personali per le finalità e nei modi indicati nell’avviso avente ad oggetto creazione di elenchi di professionisti per l’affidamento di incarichi di importo inferiore ad euro 100.000</w:t>
      </w:r>
    </w:p>
    <w:p w:rsidR="00D349DC" w:rsidRDefault="00D349DC" w:rsidP="0066766D">
      <w:pPr>
        <w:pStyle w:val="FootnoteText"/>
        <w:widowControl w:val="0"/>
        <w:numPr>
          <w:ilvl w:val="0"/>
          <w:numId w:val="2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mantenere le seguenti posizioni previdenziali ed assicurative presso : </w:t>
      </w:r>
    </w:p>
    <w:p w:rsidR="00D349DC" w:rsidRDefault="00D349DC" w:rsidP="00CA70E4">
      <w:pPr>
        <w:pStyle w:val="FootnoteText"/>
        <w:widowControl w:val="0"/>
        <w:numPr>
          <w:ilvl w:val="1"/>
          <w:numId w:val="2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INPS……………………………………..</w:t>
      </w:r>
    </w:p>
    <w:p w:rsidR="00D349DC" w:rsidRDefault="00D349DC" w:rsidP="00CA70E4">
      <w:pPr>
        <w:pStyle w:val="FootnoteText"/>
        <w:widowControl w:val="0"/>
        <w:numPr>
          <w:ilvl w:val="1"/>
          <w:numId w:val="2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INAIL…………………………………….</w:t>
      </w:r>
    </w:p>
    <w:p w:rsidR="00D349DC" w:rsidRDefault="00D349DC" w:rsidP="00CA70E4">
      <w:pPr>
        <w:pStyle w:val="FootnoteText"/>
        <w:widowControl w:val="0"/>
        <w:numPr>
          <w:ilvl w:val="1"/>
          <w:numId w:val="2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INARCASSA…………………………… n. di matricola …………………………………………</w:t>
      </w:r>
    </w:p>
    <w:p w:rsidR="00D349DC" w:rsidRDefault="00D349DC" w:rsidP="00CA70E4">
      <w:pPr>
        <w:pStyle w:val="FootnoteText"/>
        <w:widowControl w:val="0"/>
        <w:numPr>
          <w:ilvl w:val="1"/>
          <w:numId w:val="2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ALTRO…………………………………</w:t>
      </w:r>
    </w:p>
    <w:p w:rsidR="00D349DC" w:rsidRDefault="00D349DC" w:rsidP="00CA70E4">
      <w:pPr>
        <w:pStyle w:val="FootnoteText"/>
        <w:widowControl w:val="0"/>
        <w:numPr>
          <w:ilvl w:val="0"/>
          <w:numId w:val="2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applicare per i propri dipendenti il seguente Contratto Collettivo Nazionale dei Lavoratori: </w:t>
      </w:r>
    </w:p>
    <w:p w:rsidR="00D349DC" w:rsidRDefault="00D349DC" w:rsidP="00CA70E4">
      <w:pPr>
        <w:pStyle w:val="FootnoteText"/>
        <w:widowControl w:val="0"/>
        <w:spacing w:before="60" w:after="60"/>
        <w:ind w:left="720"/>
        <w:jc w:val="both"/>
        <w:rPr>
          <w:rFonts w:ascii="Calibri" w:hAnsi="Calibri" w:cs="Calibri"/>
          <w:i/>
          <w:sz w:val="22"/>
          <w:szCs w:val="22"/>
        </w:rPr>
      </w:pPr>
      <w:r w:rsidRPr="00CA70E4">
        <w:rPr>
          <w:rFonts w:ascii="Calibri" w:hAnsi="Calibri" w:cs="Calibri"/>
          <w:i/>
          <w:sz w:val="22"/>
          <w:szCs w:val="22"/>
        </w:rPr>
        <w:t>……………………………………………………..(specificare settore)</w:t>
      </w:r>
    </w:p>
    <w:p w:rsidR="00D349DC" w:rsidRDefault="00D349DC" w:rsidP="00CA70E4">
      <w:pPr>
        <w:pStyle w:val="FootnoteText"/>
        <w:widowControl w:val="0"/>
        <w:numPr>
          <w:ilvl w:val="0"/>
          <w:numId w:val="2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numero di dipendenti …………………………………………………</w:t>
      </w:r>
    </w:p>
    <w:p w:rsidR="00D349DC" w:rsidRPr="00CA70E4" w:rsidRDefault="00D349DC" w:rsidP="00CA70E4">
      <w:pPr>
        <w:pStyle w:val="FootnoteText"/>
        <w:widowControl w:val="0"/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</w:p>
    <w:p w:rsidR="00D349DC" w:rsidRDefault="00D349DC" w:rsidP="00CA70E4">
      <w:pPr>
        <w:pStyle w:val="FootnoteText"/>
        <w:widowControl w:val="0"/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D349DC" w:rsidRPr="0066766D" w:rsidRDefault="00D349DC" w:rsidP="00CA70E4">
      <w:pPr>
        <w:pStyle w:val="FootnoteText"/>
        <w:widowControl w:val="0"/>
        <w:spacing w:before="60" w:after="6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D349DC" w:rsidRPr="00C7224A" w:rsidRDefault="00D349DC" w:rsidP="00726047">
      <w:pPr>
        <w:tabs>
          <w:tab w:val="left" w:pos="6379"/>
        </w:tabs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Data…………………….</w:t>
      </w:r>
    </w:p>
    <w:p w:rsidR="00D349DC" w:rsidRPr="00C7224A" w:rsidRDefault="00D349DC" w:rsidP="00726047">
      <w:pPr>
        <w:tabs>
          <w:tab w:val="left" w:pos="26231"/>
        </w:tabs>
        <w:ind w:left="3420"/>
        <w:jc w:val="both"/>
        <w:rPr>
          <w:rFonts w:ascii="CG Omega" w:hAnsi="CG Omega"/>
          <w:sz w:val="22"/>
          <w:szCs w:val="22"/>
        </w:rPr>
      </w:pPr>
      <w:r w:rsidRPr="00C7224A">
        <w:rPr>
          <w:rFonts w:ascii="CG Omega" w:hAnsi="CG Omega"/>
          <w:sz w:val="22"/>
          <w:szCs w:val="22"/>
        </w:rPr>
        <w:t xml:space="preserve">                                                                      FIRMA</w:t>
      </w:r>
    </w:p>
    <w:p w:rsidR="00D349DC" w:rsidRDefault="00D349DC" w:rsidP="00726047">
      <w:pPr>
        <w:tabs>
          <w:tab w:val="left" w:pos="10325"/>
        </w:tabs>
        <w:ind w:left="342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                                                </w:t>
      </w:r>
    </w:p>
    <w:p w:rsidR="00D349DC" w:rsidRPr="004A1BD7" w:rsidRDefault="00D349DC" w:rsidP="004A1BD7">
      <w:pPr>
        <w:tabs>
          <w:tab w:val="left" w:pos="10325"/>
        </w:tabs>
        <w:ind w:left="342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                                                  </w:t>
      </w:r>
      <w:r w:rsidRPr="00C7224A">
        <w:rPr>
          <w:rFonts w:ascii="CG Omega" w:hAnsi="CG Omega"/>
          <w:sz w:val="22"/>
          <w:szCs w:val="22"/>
        </w:rPr>
        <w:t xml:space="preserve">……….............................                              </w:t>
      </w:r>
      <w:r>
        <w:rPr>
          <w:rFonts w:ascii="CG Omega" w:hAnsi="CG Omega"/>
          <w:sz w:val="22"/>
          <w:szCs w:val="22"/>
        </w:rPr>
        <w:t xml:space="preserve">                          </w:t>
      </w:r>
    </w:p>
    <w:sectPr w:rsidR="00D349DC" w:rsidRPr="004A1BD7" w:rsidSect="00077B8F">
      <w:headerReference w:type="default" r:id="rId8"/>
      <w:footerReference w:type="default" r:id="rId9"/>
      <w:footerReference w:type="first" r:id="rId10"/>
      <w:endnotePr>
        <w:numFmt w:val="decimal"/>
      </w:endnotePr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DC" w:rsidRDefault="00D349DC" w:rsidP="00561393">
      <w:r>
        <w:separator/>
      </w:r>
    </w:p>
  </w:endnote>
  <w:endnote w:type="continuationSeparator" w:id="0">
    <w:p w:rsidR="00D349DC" w:rsidRDefault="00D349DC" w:rsidP="00561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TC Avant Garde Std B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DC" w:rsidRPr="00157124" w:rsidRDefault="00D349DC" w:rsidP="00B44196">
    <w:pPr>
      <w:pStyle w:val="Footer"/>
      <w:jc w:val="center"/>
      <w:rPr>
        <w:rFonts w:ascii="Calibri" w:hAnsi="Calibri"/>
        <w:sz w:val="20"/>
      </w:rPr>
    </w:pPr>
    <w:r w:rsidRPr="00157124">
      <w:rPr>
        <w:rFonts w:ascii="Calibri" w:hAnsi="Calibri"/>
        <w:i/>
        <w:sz w:val="20"/>
      </w:rPr>
      <w:fldChar w:fldCharType="begin"/>
    </w:r>
    <w:r w:rsidRPr="00157124">
      <w:rPr>
        <w:rFonts w:ascii="Calibri" w:hAnsi="Calibri"/>
        <w:i/>
        <w:sz w:val="20"/>
      </w:rPr>
      <w:instrText xml:space="preserve"> PAGE   \* MERGEFORMAT </w:instrText>
    </w:r>
    <w:r w:rsidRPr="00157124">
      <w:rPr>
        <w:rFonts w:ascii="Calibri" w:hAnsi="Calibri"/>
        <w:i/>
        <w:sz w:val="20"/>
      </w:rPr>
      <w:fldChar w:fldCharType="separate"/>
    </w:r>
    <w:r>
      <w:rPr>
        <w:rFonts w:ascii="Calibri" w:hAnsi="Calibri"/>
        <w:i/>
        <w:noProof/>
        <w:sz w:val="20"/>
      </w:rPr>
      <w:t>2</w:t>
    </w:r>
    <w:r w:rsidRPr="00157124">
      <w:rPr>
        <w:rFonts w:ascii="Calibri" w:hAnsi="Calibri"/>
        <w:i/>
        <w:sz w:val="20"/>
      </w:rPr>
      <w:fldChar w:fldCharType="end"/>
    </w:r>
    <w:r w:rsidRPr="00157124">
      <w:rPr>
        <w:rFonts w:ascii="Calibri" w:hAnsi="Calibri"/>
        <w:i/>
        <w:sz w:val="20"/>
      </w:rPr>
      <w:t>/</w:t>
    </w:r>
    <w:fldSimple w:instr=" NUMPAGES   \* MERGEFORMAT ">
      <w:r w:rsidRPr="00266F02">
        <w:rPr>
          <w:rFonts w:ascii="Calibri" w:hAnsi="Calibri"/>
          <w:i/>
          <w:noProof/>
          <w:sz w:val="20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DC" w:rsidRPr="00B44196" w:rsidRDefault="00D349DC" w:rsidP="00B44196">
    <w:pPr>
      <w:pStyle w:val="Footer"/>
      <w:jc w:val="center"/>
      <w:rPr>
        <w:rFonts w:ascii="Calibri" w:hAnsi="Calibri"/>
        <w:i/>
      </w:rPr>
    </w:pPr>
    <w:r w:rsidRPr="00B44196">
      <w:rPr>
        <w:rFonts w:ascii="Calibri" w:hAnsi="Calibri"/>
        <w:i/>
      </w:rPr>
      <w:fldChar w:fldCharType="begin"/>
    </w:r>
    <w:r w:rsidRPr="00B44196">
      <w:rPr>
        <w:rFonts w:ascii="Calibri" w:hAnsi="Calibri"/>
        <w:i/>
      </w:rPr>
      <w:instrText xml:space="preserve"> PAGE   \* MERGEFORMAT </w:instrText>
    </w:r>
    <w:r w:rsidRPr="00B44196">
      <w:rPr>
        <w:rFonts w:ascii="Calibri" w:hAnsi="Calibri"/>
        <w:i/>
      </w:rPr>
      <w:fldChar w:fldCharType="separate"/>
    </w:r>
    <w:r>
      <w:rPr>
        <w:rFonts w:ascii="Calibri" w:hAnsi="Calibri"/>
        <w:i/>
        <w:noProof/>
      </w:rPr>
      <w:t>1</w:t>
    </w:r>
    <w:r w:rsidRPr="00B44196">
      <w:rPr>
        <w:rFonts w:ascii="Calibri" w:hAnsi="Calibri"/>
        <w:i/>
      </w:rPr>
      <w:fldChar w:fldCharType="end"/>
    </w:r>
    <w:r w:rsidRPr="00B44196">
      <w:rPr>
        <w:rFonts w:ascii="Calibri" w:hAnsi="Calibri"/>
        <w:i/>
      </w:rPr>
      <w:t>/</w:t>
    </w:r>
    <w:fldSimple w:instr=" NUMPAGES   \* MERGEFORMAT ">
      <w:r w:rsidRPr="00266F02">
        <w:rPr>
          <w:rFonts w:ascii="Calibri" w:hAnsi="Calibri"/>
          <w:i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DC" w:rsidRDefault="00D349DC" w:rsidP="00561393">
      <w:r>
        <w:separator/>
      </w:r>
    </w:p>
  </w:footnote>
  <w:footnote w:type="continuationSeparator" w:id="0">
    <w:p w:rsidR="00D349DC" w:rsidRDefault="00D349DC" w:rsidP="00561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DC" w:rsidRPr="00077B8F" w:rsidRDefault="00D349DC" w:rsidP="00077B8F">
    <w:pPr>
      <w:pStyle w:val="Footer"/>
      <w:pBdr>
        <w:bottom w:val="single" w:sz="4" w:space="1" w:color="auto"/>
      </w:pBdr>
      <w:jc w:val="center"/>
      <w:rPr>
        <w:rStyle w:val="PageNumber"/>
        <w:rFonts w:ascii="Calibri" w:hAnsi="Calibri" w:cs="Tahoma"/>
        <w:i/>
        <w:iCs/>
        <w:noProof/>
        <w:sz w:val="20"/>
      </w:rPr>
    </w:pPr>
    <w:r>
      <w:rPr>
        <w:rStyle w:val="PageNumber"/>
        <w:rFonts w:ascii="Calibri" w:hAnsi="Calibri" w:cs="Tahoma"/>
        <w:i/>
        <w:iCs/>
        <w:noProof/>
        <w:sz w:val="20"/>
      </w:rPr>
      <w:t xml:space="preserve">DOMANDA DI ISCRIZIONE </w:t>
    </w:r>
    <w:r w:rsidRPr="00077B8F">
      <w:rPr>
        <w:rStyle w:val="PageNumber"/>
        <w:rFonts w:ascii="Calibri" w:hAnsi="Calibri" w:cs="Tahoma"/>
        <w:i/>
        <w:iCs/>
        <w:noProof/>
        <w:sz w:val="20"/>
      </w:rPr>
      <w:t xml:space="preserve"> – </w:t>
    </w:r>
    <w:r>
      <w:rPr>
        <w:rStyle w:val="PageNumber"/>
        <w:rFonts w:ascii="Calibri" w:hAnsi="Calibri" w:cs="Tahoma"/>
        <w:i/>
        <w:iCs/>
        <w:noProof/>
        <w:sz w:val="20"/>
      </w:rPr>
      <w:t>ELENCO PROFESSIONISTI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5B2350C"/>
    <w:multiLevelType w:val="hybridMultilevel"/>
    <w:tmpl w:val="0F7AFA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A2CD6"/>
    <w:multiLevelType w:val="hybridMultilevel"/>
    <w:tmpl w:val="1146F900"/>
    <w:lvl w:ilvl="0" w:tplc="45426D0C">
      <w:start w:val="9"/>
      <w:numFmt w:val="lowerLetter"/>
      <w:lvlText w:val="%1."/>
      <w:lvlJc w:val="left"/>
      <w:pPr>
        <w:tabs>
          <w:tab w:val="num" w:pos="2190"/>
        </w:tabs>
        <w:ind w:left="219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  <w:rPr>
        <w:rFonts w:cs="Times New Roman"/>
      </w:rPr>
    </w:lvl>
  </w:abstractNum>
  <w:abstractNum w:abstractNumId="3">
    <w:nsid w:val="0CFB1BCA"/>
    <w:multiLevelType w:val="hybridMultilevel"/>
    <w:tmpl w:val="7ADE0826"/>
    <w:lvl w:ilvl="0" w:tplc="C0C86F3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D0ADD"/>
    <w:multiLevelType w:val="hybridMultilevel"/>
    <w:tmpl w:val="D9EA83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EB6368"/>
    <w:multiLevelType w:val="hybridMultilevel"/>
    <w:tmpl w:val="B6C67DB4"/>
    <w:lvl w:ilvl="0" w:tplc="1C809E7E">
      <w:start w:val="9"/>
      <w:numFmt w:val="lowerLetter"/>
      <w:lvlText w:val="%1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  <w:rPr>
        <w:rFonts w:cs="Times New Roman"/>
      </w:rPr>
    </w:lvl>
  </w:abstractNum>
  <w:abstractNum w:abstractNumId="6">
    <w:nsid w:val="2452081A"/>
    <w:multiLevelType w:val="hybridMultilevel"/>
    <w:tmpl w:val="028E4D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1E520A"/>
    <w:multiLevelType w:val="hybridMultilevel"/>
    <w:tmpl w:val="5FCCA1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8E3708"/>
    <w:multiLevelType w:val="hybridMultilevel"/>
    <w:tmpl w:val="DDF0E216"/>
    <w:lvl w:ilvl="0" w:tplc="12DE15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25636F"/>
    <w:multiLevelType w:val="hybridMultilevel"/>
    <w:tmpl w:val="CCC4FC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4E3F76"/>
    <w:multiLevelType w:val="hybridMultilevel"/>
    <w:tmpl w:val="9C12CE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1611692"/>
    <w:multiLevelType w:val="hybridMultilevel"/>
    <w:tmpl w:val="11EE375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8622DB"/>
    <w:multiLevelType w:val="hybridMultilevel"/>
    <w:tmpl w:val="BFACDF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EF67CC"/>
    <w:multiLevelType w:val="hybridMultilevel"/>
    <w:tmpl w:val="757461BE"/>
    <w:lvl w:ilvl="0" w:tplc="12DE1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2C7F03"/>
    <w:multiLevelType w:val="hybridMultilevel"/>
    <w:tmpl w:val="3FBC8BD8"/>
    <w:lvl w:ilvl="0" w:tplc="A3F6B132">
      <w:start w:val="3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77A43960">
      <w:start w:val="2"/>
      <w:numFmt w:val="decimal"/>
      <w:lvlText w:val="%3)"/>
      <w:lvlJc w:val="left"/>
      <w:pPr>
        <w:tabs>
          <w:tab w:val="num" w:pos="3120"/>
        </w:tabs>
        <w:ind w:left="312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5">
    <w:nsid w:val="546D1DDA"/>
    <w:multiLevelType w:val="hybridMultilevel"/>
    <w:tmpl w:val="E35617CA"/>
    <w:lvl w:ilvl="0" w:tplc="12DE15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91823EB"/>
    <w:multiLevelType w:val="hybridMultilevel"/>
    <w:tmpl w:val="7A4AD3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8">
    <w:nsid w:val="668246C2"/>
    <w:multiLevelType w:val="hybridMultilevel"/>
    <w:tmpl w:val="63E8173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BA015CA"/>
    <w:multiLevelType w:val="hybridMultilevel"/>
    <w:tmpl w:val="423447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1">
    <w:nsid w:val="73AF6499"/>
    <w:multiLevelType w:val="hybridMultilevel"/>
    <w:tmpl w:val="159EB1E6"/>
    <w:lvl w:ilvl="0" w:tplc="45426D0C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50"/>
        </w:tabs>
        <w:ind w:left="-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0"/>
        </w:tabs>
        <w:ind w:left="-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</w:abstractNum>
  <w:abstractNum w:abstractNumId="22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3">
    <w:nsid w:val="7E06078D"/>
    <w:multiLevelType w:val="hybridMultilevel"/>
    <w:tmpl w:val="8DF4696C"/>
    <w:lvl w:ilvl="0" w:tplc="27368CF2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7"/>
  </w:num>
  <w:num w:numId="5">
    <w:abstractNumId w:val="4"/>
  </w:num>
  <w:num w:numId="6">
    <w:abstractNumId w:val="20"/>
  </w:num>
  <w:num w:numId="7">
    <w:abstractNumId w:val="22"/>
  </w:num>
  <w:num w:numId="8">
    <w:abstractNumId w:val="17"/>
  </w:num>
  <w:num w:numId="9">
    <w:abstractNumId w:val="6"/>
  </w:num>
  <w:num w:numId="10">
    <w:abstractNumId w:val="12"/>
  </w:num>
  <w:num w:numId="11">
    <w:abstractNumId w:val="16"/>
  </w:num>
  <w:num w:numId="12">
    <w:abstractNumId w:val="14"/>
  </w:num>
  <w:num w:numId="13">
    <w:abstractNumId w:val="5"/>
  </w:num>
  <w:num w:numId="14">
    <w:abstractNumId w:val="2"/>
  </w:num>
  <w:num w:numId="15">
    <w:abstractNumId w:val="13"/>
  </w:num>
  <w:num w:numId="16">
    <w:abstractNumId w:val="15"/>
  </w:num>
  <w:num w:numId="17">
    <w:abstractNumId w:val="21"/>
  </w:num>
  <w:num w:numId="18">
    <w:abstractNumId w:val="8"/>
  </w:num>
  <w:num w:numId="19">
    <w:abstractNumId w:val="23"/>
  </w:num>
  <w:num w:numId="20">
    <w:abstractNumId w:val="18"/>
  </w:num>
  <w:num w:numId="21">
    <w:abstractNumId w:val="0"/>
  </w:num>
  <w:num w:numId="22">
    <w:abstractNumId w:val="9"/>
  </w:num>
  <w:num w:numId="23">
    <w:abstractNumId w:val="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393"/>
    <w:rsid w:val="00004F50"/>
    <w:rsid w:val="00012720"/>
    <w:rsid w:val="000168E5"/>
    <w:rsid w:val="00027242"/>
    <w:rsid w:val="0003738B"/>
    <w:rsid w:val="0004045D"/>
    <w:rsid w:val="00046C42"/>
    <w:rsid w:val="00051E87"/>
    <w:rsid w:val="00053BD5"/>
    <w:rsid w:val="000551FF"/>
    <w:rsid w:val="00061233"/>
    <w:rsid w:val="0006763A"/>
    <w:rsid w:val="000764EE"/>
    <w:rsid w:val="00077B8F"/>
    <w:rsid w:val="000804E5"/>
    <w:rsid w:val="00087651"/>
    <w:rsid w:val="000901CF"/>
    <w:rsid w:val="000A1D32"/>
    <w:rsid w:val="000A2CBD"/>
    <w:rsid w:val="000C10D3"/>
    <w:rsid w:val="000C1FB9"/>
    <w:rsid w:val="000C4077"/>
    <w:rsid w:val="000D1B4D"/>
    <w:rsid w:val="000D7788"/>
    <w:rsid w:val="000E4C56"/>
    <w:rsid w:val="000E6A4E"/>
    <w:rsid w:val="000F39A4"/>
    <w:rsid w:val="000F39FD"/>
    <w:rsid w:val="0010155D"/>
    <w:rsid w:val="001255B6"/>
    <w:rsid w:val="00127CCF"/>
    <w:rsid w:val="00130C7F"/>
    <w:rsid w:val="00135329"/>
    <w:rsid w:val="001361E2"/>
    <w:rsid w:val="001449AD"/>
    <w:rsid w:val="00146974"/>
    <w:rsid w:val="00150FDE"/>
    <w:rsid w:val="001528D9"/>
    <w:rsid w:val="00157124"/>
    <w:rsid w:val="001604E4"/>
    <w:rsid w:val="00166399"/>
    <w:rsid w:val="00167F73"/>
    <w:rsid w:val="00172512"/>
    <w:rsid w:val="00176703"/>
    <w:rsid w:val="001767A9"/>
    <w:rsid w:val="00177682"/>
    <w:rsid w:val="00186891"/>
    <w:rsid w:val="00190883"/>
    <w:rsid w:val="001911C7"/>
    <w:rsid w:val="00191CE5"/>
    <w:rsid w:val="001A0C8B"/>
    <w:rsid w:val="001A222D"/>
    <w:rsid w:val="001B2E0E"/>
    <w:rsid w:val="001C0F87"/>
    <w:rsid w:val="001C1EC4"/>
    <w:rsid w:val="001C5F8E"/>
    <w:rsid w:val="001D0620"/>
    <w:rsid w:val="001D2790"/>
    <w:rsid w:val="001D28B1"/>
    <w:rsid w:val="001D3EB3"/>
    <w:rsid w:val="001E27BB"/>
    <w:rsid w:val="001E5C55"/>
    <w:rsid w:val="001F253F"/>
    <w:rsid w:val="001F26D8"/>
    <w:rsid w:val="001F2E7C"/>
    <w:rsid w:val="00210DEA"/>
    <w:rsid w:val="002117C8"/>
    <w:rsid w:val="00221344"/>
    <w:rsid w:val="002337AA"/>
    <w:rsid w:val="00240D79"/>
    <w:rsid w:val="00253A28"/>
    <w:rsid w:val="00265D62"/>
    <w:rsid w:val="00266F02"/>
    <w:rsid w:val="00267FF3"/>
    <w:rsid w:val="00271723"/>
    <w:rsid w:val="00291D64"/>
    <w:rsid w:val="002A376F"/>
    <w:rsid w:val="002B24A3"/>
    <w:rsid w:val="002C1CF2"/>
    <w:rsid w:val="002D3BFF"/>
    <w:rsid w:val="002D3ECE"/>
    <w:rsid w:val="002D574B"/>
    <w:rsid w:val="002D629C"/>
    <w:rsid w:val="002D7C16"/>
    <w:rsid w:val="002E218B"/>
    <w:rsid w:val="002E6D53"/>
    <w:rsid w:val="002E7E89"/>
    <w:rsid w:val="002F0B41"/>
    <w:rsid w:val="002F4A34"/>
    <w:rsid w:val="002F4E3D"/>
    <w:rsid w:val="002F5549"/>
    <w:rsid w:val="002F72B0"/>
    <w:rsid w:val="00300995"/>
    <w:rsid w:val="00302DBC"/>
    <w:rsid w:val="00303F86"/>
    <w:rsid w:val="0031462C"/>
    <w:rsid w:val="00316840"/>
    <w:rsid w:val="003201F2"/>
    <w:rsid w:val="0032061C"/>
    <w:rsid w:val="00323874"/>
    <w:rsid w:val="003251D9"/>
    <w:rsid w:val="00325389"/>
    <w:rsid w:val="00331C5A"/>
    <w:rsid w:val="00334551"/>
    <w:rsid w:val="003408FE"/>
    <w:rsid w:val="003425EC"/>
    <w:rsid w:val="00344EFC"/>
    <w:rsid w:val="00354635"/>
    <w:rsid w:val="0035609F"/>
    <w:rsid w:val="003700E0"/>
    <w:rsid w:val="00385491"/>
    <w:rsid w:val="00395473"/>
    <w:rsid w:val="00396BCE"/>
    <w:rsid w:val="003A1278"/>
    <w:rsid w:val="003A29FD"/>
    <w:rsid w:val="003B1A16"/>
    <w:rsid w:val="003D211A"/>
    <w:rsid w:val="003D74D5"/>
    <w:rsid w:val="003E2A06"/>
    <w:rsid w:val="003E3372"/>
    <w:rsid w:val="003F0BEF"/>
    <w:rsid w:val="003F201F"/>
    <w:rsid w:val="00400710"/>
    <w:rsid w:val="004030AA"/>
    <w:rsid w:val="0040746F"/>
    <w:rsid w:val="00422374"/>
    <w:rsid w:val="00426C72"/>
    <w:rsid w:val="00427DA4"/>
    <w:rsid w:val="00430995"/>
    <w:rsid w:val="004337DB"/>
    <w:rsid w:val="004342B2"/>
    <w:rsid w:val="00434FAE"/>
    <w:rsid w:val="004370F0"/>
    <w:rsid w:val="00437803"/>
    <w:rsid w:val="004464D9"/>
    <w:rsid w:val="004504DB"/>
    <w:rsid w:val="00477C17"/>
    <w:rsid w:val="00483823"/>
    <w:rsid w:val="00491EA3"/>
    <w:rsid w:val="004A0ECB"/>
    <w:rsid w:val="004A1BD7"/>
    <w:rsid w:val="004A2994"/>
    <w:rsid w:val="004B3EA5"/>
    <w:rsid w:val="004B5878"/>
    <w:rsid w:val="004B6937"/>
    <w:rsid w:val="004C6EAA"/>
    <w:rsid w:val="004E0186"/>
    <w:rsid w:val="004E0B40"/>
    <w:rsid w:val="004E5823"/>
    <w:rsid w:val="004F45F5"/>
    <w:rsid w:val="00500DA6"/>
    <w:rsid w:val="005057F1"/>
    <w:rsid w:val="005067B4"/>
    <w:rsid w:val="0051215C"/>
    <w:rsid w:val="00530CE4"/>
    <w:rsid w:val="00543E7B"/>
    <w:rsid w:val="00547F1F"/>
    <w:rsid w:val="0055429D"/>
    <w:rsid w:val="005573CA"/>
    <w:rsid w:val="0056091F"/>
    <w:rsid w:val="00561393"/>
    <w:rsid w:val="00561942"/>
    <w:rsid w:val="00561BE9"/>
    <w:rsid w:val="00574DD7"/>
    <w:rsid w:val="00576CA5"/>
    <w:rsid w:val="005828B6"/>
    <w:rsid w:val="005851EB"/>
    <w:rsid w:val="00587827"/>
    <w:rsid w:val="005930F4"/>
    <w:rsid w:val="00594F3E"/>
    <w:rsid w:val="005B0238"/>
    <w:rsid w:val="005B453B"/>
    <w:rsid w:val="005B5567"/>
    <w:rsid w:val="005B5592"/>
    <w:rsid w:val="005B6989"/>
    <w:rsid w:val="005B75D9"/>
    <w:rsid w:val="005C2CB3"/>
    <w:rsid w:val="005D2457"/>
    <w:rsid w:val="005D304E"/>
    <w:rsid w:val="005D63D3"/>
    <w:rsid w:val="005E49F0"/>
    <w:rsid w:val="005F1291"/>
    <w:rsid w:val="005F4A84"/>
    <w:rsid w:val="005F5E93"/>
    <w:rsid w:val="0060035F"/>
    <w:rsid w:val="00601A68"/>
    <w:rsid w:val="00604D8F"/>
    <w:rsid w:val="006121FF"/>
    <w:rsid w:val="00614940"/>
    <w:rsid w:val="00616DF4"/>
    <w:rsid w:val="00634075"/>
    <w:rsid w:val="00640B27"/>
    <w:rsid w:val="00641CFB"/>
    <w:rsid w:val="006436F8"/>
    <w:rsid w:val="00663784"/>
    <w:rsid w:val="0066766D"/>
    <w:rsid w:val="00672F1F"/>
    <w:rsid w:val="006741A9"/>
    <w:rsid w:val="00682002"/>
    <w:rsid w:val="00686BD4"/>
    <w:rsid w:val="0069691F"/>
    <w:rsid w:val="006971E0"/>
    <w:rsid w:val="006B23C6"/>
    <w:rsid w:val="006B32F9"/>
    <w:rsid w:val="006B4636"/>
    <w:rsid w:val="006C4E09"/>
    <w:rsid w:val="006E138D"/>
    <w:rsid w:val="006E182E"/>
    <w:rsid w:val="006E4CA8"/>
    <w:rsid w:val="006F6FE7"/>
    <w:rsid w:val="006F73ED"/>
    <w:rsid w:val="00705FD6"/>
    <w:rsid w:val="0071732A"/>
    <w:rsid w:val="00726047"/>
    <w:rsid w:val="00730282"/>
    <w:rsid w:val="00737E10"/>
    <w:rsid w:val="00756580"/>
    <w:rsid w:val="00761F47"/>
    <w:rsid w:val="007630BB"/>
    <w:rsid w:val="00765510"/>
    <w:rsid w:val="007826BE"/>
    <w:rsid w:val="00782F01"/>
    <w:rsid w:val="0078744D"/>
    <w:rsid w:val="0079127C"/>
    <w:rsid w:val="007A2DA9"/>
    <w:rsid w:val="007B01B4"/>
    <w:rsid w:val="007B7E19"/>
    <w:rsid w:val="007C01E3"/>
    <w:rsid w:val="007C0E9C"/>
    <w:rsid w:val="007C0EF0"/>
    <w:rsid w:val="007C36D1"/>
    <w:rsid w:val="007D4E3B"/>
    <w:rsid w:val="007D68D2"/>
    <w:rsid w:val="007F3AE5"/>
    <w:rsid w:val="008031CA"/>
    <w:rsid w:val="0080569B"/>
    <w:rsid w:val="0084487D"/>
    <w:rsid w:val="00877182"/>
    <w:rsid w:val="008910BF"/>
    <w:rsid w:val="008A6045"/>
    <w:rsid w:val="008C169B"/>
    <w:rsid w:val="008C4D59"/>
    <w:rsid w:val="008D5BE8"/>
    <w:rsid w:val="008D6444"/>
    <w:rsid w:val="008E0EC9"/>
    <w:rsid w:val="008E401F"/>
    <w:rsid w:val="008F545D"/>
    <w:rsid w:val="00906782"/>
    <w:rsid w:val="009106A2"/>
    <w:rsid w:val="009151E7"/>
    <w:rsid w:val="00915733"/>
    <w:rsid w:val="00917FA9"/>
    <w:rsid w:val="0092669D"/>
    <w:rsid w:val="00926C9E"/>
    <w:rsid w:val="009360C3"/>
    <w:rsid w:val="00937EA1"/>
    <w:rsid w:val="00943C9D"/>
    <w:rsid w:val="00946DDE"/>
    <w:rsid w:val="009479AF"/>
    <w:rsid w:val="00950BA2"/>
    <w:rsid w:val="009673B8"/>
    <w:rsid w:val="009816E6"/>
    <w:rsid w:val="00983925"/>
    <w:rsid w:val="00987012"/>
    <w:rsid w:val="00987994"/>
    <w:rsid w:val="009A245B"/>
    <w:rsid w:val="009B0760"/>
    <w:rsid w:val="009B37CA"/>
    <w:rsid w:val="009B4E15"/>
    <w:rsid w:val="009C79D9"/>
    <w:rsid w:val="00A002AB"/>
    <w:rsid w:val="00A06B8A"/>
    <w:rsid w:val="00A07276"/>
    <w:rsid w:val="00A10B38"/>
    <w:rsid w:val="00A11891"/>
    <w:rsid w:val="00A15092"/>
    <w:rsid w:val="00A31E6B"/>
    <w:rsid w:val="00A44A46"/>
    <w:rsid w:val="00A5002F"/>
    <w:rsid w:val="00A5083C"/>
    <w:rsid w:val="00A53680"/>
    <w:rsid w:val="00A54CC9"/>
    <w:rsid w:val="00A6235F"/>
    <w:rsid w:val="00A74027"/>
    <w:rsid w:val="00A767D5"/>
    <w:rsid w:val="00A76A9F"/>
    <w:rsid w:val="00A77F4A"/>
    <w:rsid w:val="00A80CA8"/>
    <w:rsid w:val="00A830E0"/>
    <w:rsid w:val="00A8363C"/>
    <w:rsid w:val="00A92FA4"/>
    <w:rsid w:val="00A9300F"/>
    <w:rsid w:val="00A95196"/>
    <w:rsid w:val="00A960D3"/>
    <w:rsid w:val="00A97D55"/>
    <w:rsid w:val="00AA2613"/>
    <w:rsid w:val="00AA36C8"/>
    <w:rsid w:val="00AA6ABA"/>
    <w:rsid w:val="00AB0724"/>
    <w:rsid w:val="00AB5EAF"/>
    <w:rsid w:val="00AB63AB"/>
    <w:rsid w:val="00AB6A1C"/>
    <w:rsid w:val="00AC6120"/>
    <w:rsid w:val="00AD01E3"/>
    <w:rsid w:val="00AD3B4F"/>
    <w:rsid w:val="00AD42E6"/>
    <w:rsid w:val="00AD62CE"/>
    <w:rsid w:val="00AD7D88"/>
    <w:rsid w:val="00AE0B1E"/>
    <w:rsid w:val="00AE2598"/>
    <w:rsid w:val="00AE4561"/>
    <w:rsid w:val="00AE71C2"/>
    <w:rsid w:val="00B05444"/>
    <w:rsid w:val="00B10619"/>
    <w:rsid w:val="00B12C76"/>
    <w:rsid w:val="00B152B6"/>
    <w:rsid w:val="00B178C4"/>
    <w:rsid w:val="00B25798"/>
    <w:rsid w:val="00B352B6"/>
    <w:rsid w:val="00B44196"/>
    <w:rsid w:val="00B523FF"/>
    <w:rsid w:val="00B54215"/>
    <w:rsid w:val="00B75E35"/>
    <w:rsid w:val="00B812B4"/>
    <w:rsid w:val="00B92A48"/>
    <w:rsid w:val="00B94CDB"/>
    <w:rsid w:val="00B952C9"/>
    <w:rsid w:val="00B977BE"/>
    <w:rsid w:val="00BA4D48"/>
    <w:rsid w:val="00BA7A34"/>
    <w:rsid w:val="00BB2396"/>
    <w:rsid w:val="00BB6ABD"/>
    <w:rsid w:val="00BC7CFC"/>
    <w:rsid w:val="00BD12A2"/>
    <w:rsid w:val="00BD64FE"/>
    <w:rsid w:val="00BD74C2"/>
    <w:rsid w:val="00BE36CF"/>
    <w:rsid w:val="00BE78E4"/>
    <w:rsid w:val="00BF3B5E"/>
    <w:rsid w:val="00BF75C3"/>
    <w:rsid w:val="00C05552"/>
    <w:rsid w:val="00C07490"/>
    <w:rsid w:val="00C16273"/>
    <w:rsid w:val="00C26774"/>
    <w:rsid w:val="00C27015"/>
    <w:rsid w:val="00C40723"/>
    <w:rsid w:val="00C42E61"/>
    <w:rsid w:val="00C43D2A"/>
    <w:rsid w:val="00C45030"/>
    <w:rsid w:val="00C56047"/>
    <w:rsid w:val="00C57B33"/>
    <w:rsid w:val="00C609D9"/>
    <w:rsid w:val="00C7224A"/>
    <w:rsid w:val="00C77AD5"/>
    <w:rsid w:val="00C804EC"/>
    <w:rsid w:val="00C81CED"/>
    <w:rsid w:val="00C852F4"/>
    <w:rsid w:val="00C90A00"/>
    <w:rsid w:val="00CA0962"/>
    <w:rsid w:val="00CA0EB4"/>
    <w:rsid w:val="00CA550E"/>
    <w:rsid w:val="00CA6B7F"/>
    <w:rsid w:val="00CA70E4"/>
    <w:rsid w:val="00CB5B37"/>
    <w:rsid w:val="00CC1806"/>
    <w:rsid w:val="00CD68A8"/>
    <w:rsid w:val="00CD6ADD"/>
    <w:rsid w:val="00CE1B25"/>
    <w:rsid w:val="00CE31F4"/>
    <w:rsid w:val="00CE7785"/>
    <w:rsid w:val="00CF1995"/>
    <w:rsid w:val="00CF2C5D"/>
    <w:rsid w:val="00CF5731"/>
    <w:rsid w:val="00D03B37"/>
    <w:rsid w:val="00D066AC"/>
    <w:rsid w:val="00D10640"/>
    <w:rsid w:val="00D13E08"/>
    <w:rsid w:val="00D14D13"/>
    <w:rsid w:val="00D2333D"/>
    <w:rsid w:val="00D25329"/>
    <w:rsid w:val="00D32B85"/>
    <w:rsid w:val="00D33041"/>
    <w:rsid w:val="00D349DC"/>
    <w:rsid w:val="00D37016"/>
    <w:rsid w:val="00D41FEB"/>
    <w:rsid w:val="00D424A7"/>
    <w:rsid w:val="00D43ECB"/>
    <w:rsid w:val="00D54AB6"/>
    <w:rsid w:val="00D60BD2"/>
    <w:rsid w:val="00D869CC"/>
    <w:rsid w:val="00D91BE2"/>
    <w:rsid w:val="00D93CBC"/>
    <w:rsid w:val="00D94AD0"/>
    <w:rsid w:val="00D977CD"/>
    <w:rsid w:val="00DA5CE1"/>
    <w:rsid w:val="00DB3164"/>
    <w:rsid w:val="00DB377A"/>
    <w:rsid w:val="00DB57CF"/>
    <w:rsid w:val="00DB7C87"/>
    <w:rsid w:val="00DC00C6"/>
    <w:rsid w:val="00DD14E1"/>
    <w:rsid w:val="00DD56FC"/>
    <w:rsid w:val="00DD6A8F"/>
    <w:rsid w:val="00DE47C7"/>
    <w:rsid w:val="00DF1B59"/>
    <w:rsid w:val="00DF59FF"/>
    <w:rsid w:val="00E00D7B"/>
    <w:rsid w:val="00E066B6"/>
    <w:rsid w:val="00E125E8"/>
    <w:rsid w:val="00E14AC9"/>
    <w:rsid w:val="00E24BDC"/>
    <w:rsid w:val="00E31501"/>
    <w:rsid w:val="00E31CCB"/>
    <w:rsid w:val="00E34869"/>
    <w:rsid w:val="00E4615F"/>
    <w:rsid w:val="00E544AC"/>
    <w:rsid w:val="00E571FF"/>
    <w:rsid w:val="00E76E89"/>
    <w:rsid w:val="00E8201B"/>
    <w:rsid w:val="00E83D8C"/>
    <w:rsid w:val="00E86FB7"/>
    <w:rsid w:val="00E86FC7"/>
    <w:rsid w:val="00E93C5B"/>
    <w:rsid w:val="00EA06E5"/>
    <w:rsid w:val="00EB3B72"/>
    <w:rsid w:val="00EB70D9"/>
    <w:rsid w:val="00ED20E7"/>
    <w:rsid w:val="00ED663C"/>
    <w:rsid w:val="00EE234D"/>
    <w:rsid w:val="00EE24C3"/>
    <w:rsid w:val="00EE603F"/>
    <w:rsid w:val="00EF070E"/>
    <w:rsid w:val="00F02E29"/>
    <w:rsid w:val="00F105A2"/>
    <w:rsid w:val="00F140E7"/>
    <w:rsid w:val="00F40006"/>
    <w:rsid w:val="00F46D1A"/>
    <w:rsid w:val="00F55928"/>
    <w:rsid w:val="00F56EBE"/>
    <w:rsid w:val="00F60113"/>
    <w:rsid w:val="00F603B6"/>
    <w:rsid w:val="00F6772F"/>
    <w:rsid w:val="00F70090"/>
    <w:rsid w:val="00F70A7A"/>
    <w:rsid w:val="00F751FE"/>
    <w:rsid w:val="00F75E91"/>
    <w:rsid w:val="00F764B6"/>
    <w:rsid w:val="00F82A7C"/>
    <w:rsid w:val="00F85AA3"/>
    <w:rsid w:val="00F94B44"/>
    <w:rsid w:val="00FA0D52"/>
    <w:rsid w:val="00FA6ACC"/>
    <w:rsid w:val="00FC63F4"/>
    <w:rsid w:val="00FC7EB9"/>
    <w:rsid w:val="00FD21CC"/>
    <w:rsid w:val="00FD3610"/>
    <w:rsid w:val="00FE070F"/>
    <w:rsid w:val="00FE3E9A"/>
    <w:rsid w:val="00FE7C5A"/>
    <w:rsid w:val="00FF16A6"/>
    <w:rsid w:val="00FF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6139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6A9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6A9F"/>
    <w:pPr>
      <w:keepNext/>
      <w:jc w:val="center"/>
      <w:outlineLvl w:val="1"/>
    </w:pPr>
    <w:rPr>
      <w:rFonts w:ascii="Arial" w:eastAsia="MS Mincho" w:hAnsi="Arial" w:cs="Arial"/>
      <w:i/>
      <w:i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6A9F"/>
    <w:pPr>
      <w:keepNext/>
      <w:tabs>
        <w:tab w:val="right" w:pos="9214"/>
      </w:tabs>
      <w:ind w:right="2"/>
      <w:jc w:val="center"/>
      <w:outlineLvl w:val="2"/>
    </w:pPr>
    <w:rPr>
      <w:rFonts w:eastAsia="MS Mincho"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6782"/>
    <w:pPr>
      <w:keepNext/>
      <w:autoSpaceDE w:val="0"/>
      <w:autoSpaceDN w:val="0"/>
      <w:jc w:val="center"/>
      <w:outlineLvl w:val="3"/>
    </w:pPr>
    <w:rPr>
      <w:rFonts w:ascii="Arial" w:hAnsi="Arial" w:cs="Arial"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6A9F"/>
    <w:pPr>
      <w:keepNext/>
      <w:jc w:val="right"/>
      <w:outlineLvl w:val="4"/>
    </w:pPr>
    <w:rPr>
      <w:rFonts w:ascii="Arial" w:eastAsia="MS Mincho" w:hAnsi="Arial" w:cs="Arial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6A9F"/>
    <w:pPr>
      <w:keepNext/>
      <w:jc w:val="center"/>
      <w:outlineLvl w:val="5"/>
    </w:pPr>
    <w:rPr>
      <w:rFonts w:ascii="Arial" w:eastAsia="MS Mincho" w:hAnsi="Arial" w:cs="Arial"/>
      <w:b/>
      <w:bCs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6A9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outlineLvl w:val="6"/>
    </w:pPr>
    <w:rPr>
      <w:rFonts w:ascii="Arial" w:eastAsia="MS Mincho" w:hAnsi="Arial" w:cs="Arial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B8F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6A9F"/>
    <w:rPr>
      <w:rFonts w:ascii="Calibri Light" w:hAnsi="Calibri Light" w:cs="Times New Roman"/>
      <w:color w:val="2E74B5"/>
      <w:sz w:val="32"/>
      <w:szCs w:val="32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6A9F"/>
    <w:rPr>
      <w:rFonts w:ascii="Arial" w:eastAsia="MS Mincho" w:hAnsi="Arial" w:cs="Arial"/>
      <w:i/>
      <w:iCs/>
      <w:sz w:val="18"/>
      <w:szCs w:val="18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76A9F"/>
    <w:rPr>
      <w:rFonts w:ascii="Times New Roman" w:eastAsia="MS Mincho" w:hAnsi="Times New Roman" w:cs="Times New Roman"/>
      <w:i/>
      <w:iCs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06782"/>
    <w:rPr>
      <w:rFonts w:ascii="Arial" w:hAnsi="Arial" w:cs="Arial"/>
      <w:i/>
      <w:iCs/>
      <w:sz w:val="20"/>
      <w:szCs w:val="20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76A9F"/>
    <w:rPr>
      <w:rFonts w:ascii="Arial" w:eastAsia="MS Mincho" w:hAnsi="Arial" w:cs="Arial"/>
      <w:sz w:val="18"/>
      <w:szCs w:val="18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76A9F"/>
    <w:rPr>
      <w:rFonts w:ascii="Arial" w:eastAsia="MS Mincho" w:hAnsi="Arial" w:cs="Arial"/>
      <w:b/>
      <w:bCs/>
      <w:sz w:val="20"/>
      <w:szCs w:val="20"/>
      <w:u w:val="single"/>
      <w:lang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76A9F"/>
    <w:rPr>
      <w:rFonts w:ascii="Arial" w:eastAsia="MS Mincho" w:hAnsi="Arial" w:cs="Arial"/>
      <w:b/>
      <w:bCs/>
      <w:i/>
      <w:iCs/>
      <w:sz w:val="18"/>
      <w:szCs w:val="18"/>
      <w:shd w:val="pct15" w:color="auto" w:fill="auto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7B8F"/>
    <w:rPr>
      <w:rFonts w:ascii="Calibri Light" w:hAnsi="Calibri Light" w:cs="Times New Roman"/>
      <w:i/>
      <w:iCs/>
      <w:color w:val="272727"/>
      <w:sz w:val="21"/>
      <w:szCs w:val="21"/>
      <w:lang w:eastAsia="it-IT"/>
    </w:rPr>
  </w:style>
  <w:style w:type="paragraph" w:styleId="Header">
    <w:name w:val="header"/>
    <w:basedOn w:val="Normal"/>
    <w:link w:val="HeaderChar"/>
    <w:uiPriority w:val="99"/>
    <w:rsid w:val="0056139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13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139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139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613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1393"/>
    <w:rPr>
      <w:rFonts w:ascii="Times New Roman" w:hAnsi="Times New Roman" w:cs="Times New Roman"/>
      <w:sz w:val="20"/>
      <w:szCs w:val="20"/>
      <w:lang w:eastAsia="it-IT"/>
    </w:rPr>
  </w:style>
  <w:style w:type="paragraph" w:styleId="Title">
    <w:name w:val="Title"/>
    <w:basedOn w:val="Normal"/>
    <w:link w:val="TitleChar"/>
    <w:uiPriority w:val="99"/>
    <w:qFormat/>
    <w:rsid w:val="00561393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61393"/>
    <w:rPr>
      <w:rFonts w:ascii="Times New Roman" w:hAnsi="Times New Roman" w:cs="Times New Roman"/>
      <w:b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56139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tandard">
    <w:name w:val="Standard"/>
    <w:basedOn w:val="Normal"/>
    <w:uiPriority w:val="99"/>
    <w:rsid w:val="00906782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9067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06782"/>
    <w:rPr>
      <w:rFonts w:ascii="Times New Roman" w:hAnsi="Times New Roman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rsid w:val="00906782"/>
    <w:rPr>
      <w:rFonts w:cs="Times New Roman"/>
      <w:vertAlign w:val="superscript"/>
    </w:rPr>
  </w:style>
  <w:style w:type="paragraph" w:customStyle="1" w:styleId="sche3">
    <w:name w:val="sche_3"/>
    <w:uiPriority w:val="99"/>
    <w:rsid w:val="0090678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A0C8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00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995"/>
    <w:rPr>
      <w:rFonts w:ascii="Tahoma" w:hAnsi="Tahoma" w:cs="Tahoma"/>
      <w:sz w:val="16"/>
      <w:szCs w:val="16"/>
      <w:lang w:eastAsia="it-IT"/>
    </w:rPr>
  </w:style>
  <w:style w:type="character" w:styleId="CommentReference">
    <w:name w:val="annotation reference"/>
    <w:basedOn w:val="DefaultParagraphFont"/>
    <w:uiPriority w:val="99"/>
    <w:semiHidden/>
    <w:rsid w:val="00F105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0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105A2"/>
    <w:rPr>
      <w:rFonts w:ascii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0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105A2"/>
    <w:rPr>
      <w:b/>
      <w:bCs/>
    </w:rPr>
  </w:style>
  <w:style w:type="paragraph" w:customStyle="1" w:styleId="Default">
    <w:name w:val="Default"/>
    <w:uiPriority w:val="99"/>
    <w:rsid w:val="008F545D"/>
    <w:pPr>
      <w:autoSpaceDE w:val="0"/>
      <w:autoSpaceDN w:val="0"/>
      <w:adjustRightInd w:val="0"/>
    </w:pPr>
    <w:rPr>
      <w:rFonts w:ascii="ITC Avant Garde Std Bk" w:eastAsia="Times New Roman" w:hAnsi="ITC Avant Garde Std Bk" w:cs="ITC Avant Garde Std Bk"/>
      <w:color w:val="000000"/>
      <w:sz w:val="24"/>
      <w:szCs w:val="24"/>
    </w:rPr>
  </w:style>
  <w:style w:type="paragraph" w:customStyle="1" w:styleId="Pa491">
    <w:name w:val="Pa49+1"/>
    <w:basedOn w:val="Default"/>
    <w:next w:val="Default"/>
    <w:uiPriority w:val="99"/>
    <w:rsid w:val="008F545D"/>
    <w:pPr>
      <w:spacing w:line="241" w:lineRule="atLeast"/>
    </w:pPr>
    <w:rPr>
      <w:rFonts w:cs="Times New Roman"/>
      <w:color w:val="auto"/>
    </w:rPr>
  </w:style>
  <w:style w:type="paragraph" w:styleId="BodyTextIndent2">
    <w:name w:val="Body Text Indent 2"/>
    <w:basedOn w:val="Normal"/>
    <w:link w:val="BodyTextIndent2Char"/>
    <w:uiPriority w:val="99"/>
    <w:rsid w:val="00177682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77682"/>
    <w:rPr>
      <w:rFonts w:ascii="Calibri" w:hAnsi="Calibri" w:cs="Times New Roman"/>
      <w:lang w:eastAsia="it-IT"/>
    </w:rPr>
  </w:style>
  <w:style w:type="paragraph" w:styleId="BodyText3">
    <w:name w:val="Body Text 3"/>
    <w:basedOn w:val="Normal"/>
    <w:link w:val="BodyText3Char"/>
    <w:uiPriority w:val="99"/>
    <w:rsid w:val="00077B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77B8F"/>
    <w:rPr>
      <w:rFonts w:ascii="Times New Roman" w:hAnsi="Times New Roman" w:cs="Times New Roman"/>
      <w:sz w:val="16"/>
      <w:szCs w:val="16"/>
      <w:lang w:eastAsia="it-IT"/>
    </w:rPr>
  </w:style>
  <w:style w:type="character" w:styleId="PageNumber">
    <w:name w:val="page number"/>
    <w:basedOn w:val="DefaultParagraphFont"/>
    <w:uiPriority w:val="99"/>
    <w:rsid w:val="00077B8F"/>
    <w:rPr>
      <w:rFonts w:cs="Times New Roman"/>
    </w:rPr>
  </w:style>
  <w:style w:type="paragraph" w:customStyle="1" w:styleId="Blockquote">
    <w:name w:val="Blockquote"/>
    <w:basedOn w:val="Normal"/>
    <w:uiPriority w:val="99"/>
    <w:rsid w:val="00A76A9F"/>
    <w:pPr>
      <w:spacing w:before="100" w:after="100"/>
      <w:ind w:left="360" w:right="360"/>
    </w:pPr>
    <w:rPr>
      <w:rFonts w:eastAsia="MS Mincho"/>
    </w:rPr>
  </w:style>
  <w:style w:type="paragraph" w:customStyle="1" w:styleId="Articolo2">
    <w:name w:val="Articolo2"/>
    <w:basedOn w:val="Normal"/>
    <w:uiPriority w:val="99"/>
    <w:rsid w:val="00A76A9F"/>
    <w:pPr>
      <w:ind w:left="284" w:hanging="284"/>
      <w:jc w:val="center"/>
    </w:pPr>
    <w:rPr>
      <w:rFonts w:eastAsia="MS Mincho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A76A9F"/>
    <w:pPr>
      <w:jc w:val="both"/>
    </w:pPr>
    <w:rPr>
      <w:rFonts w:ascii="Arial" w:eastAsia="MS Mincho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76A9F"/>
    <w:rPr>
      <w:rFonts w:ascii="Arial" w:eastAsia="MS Mincho" w:hAnsi="Arial" w:cs="Arial"/>
      <w:sz w:val="18"/>
      <w:szCs w:val="18"/>
      <w:lang w:eastAsia="it-IT"/>
    </w:rPr>
  </w:style>
  <w:style w:type="paragraph" w:styleId="BlockText">
    <w:name w:val="Block Text"/>
    <w:basedOn w:val="Normal"/>
    <w:uiPriority w:val="99"/>
    <w:rsid w:val="00A76A9F"/>
    <w:pPr>
      <w:tabs>
        <w:tab w:val="right" w:pos="9214"/>
      </w:tabs>
      <w:ind w:left="284" w:right="2" w:hanging="284"/>
      <w:jc w:val="both"/>
    </w:pPr>
    <w:rPr>
      <w:rFonts w:ascii="MS Sans Serif" w:eastAsia="MS Mincho" w:hAnsi="MS Sans Serif"/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A76A9F"/>
    <w:rPr>
      <w:rFonts w:ascii="Tahoma" w:eastAsia="MS Mincho" w:hAnsi="Tahoma"/>
      <w:sz w:val="20"/>
      <w:shd w:val="clear" w:color="auto" w:fill="000080"/>
      <w:lang w:eastAsia="it-IT"/>
    </w:rPr>
  </w:style>
  <w:style w:type="paragraph" w:styleId="DocumentMap">
    <w:name w:val="Document Map"/>
    <w:basedOn w:val="Normal"/>
    <w:link w:val="DocumentMapChar1"/>
    <w:uiPriority w:val="99"/>
    <w:semiHidden/>
    <w:rsid w:val="00A76A9F"/>
    <w:pPr>
      <w:shd w:val="clear" w:color="auto" w:fill="000080"/>
    </w:pPr>
    <w:rPr>
      <w:rFonts w:ascii="Tahoma" w:eastAsia="MS Mincho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0168E5"/>
    <w:rPr>
      <w:rFonts w:ascii="Times New Roman" w:hAnsi="Times New Roman" w:cs="Times New Roman"/>
      <w:sz w:val="2"/>
    </w:rPr>
  </w:style>
  <w:style w:type="paragraph" w:styleId="BodyText">
    <w:name w:val="Body Text"/>
    <w:basedOn w:val="Normal"/>
    <w:link w:val="BodyTextChar1"/>
    <w:uiPriority w:val="99"/>
    <w:rsid w:val="00A76A9F"/>
    <w:pPr>
      <w:jc w:val="center"/>
    </w:pPr>
    <w:rPr>
      <w:rFonts w:ascii="Arial" w:eastAsia="MS Mincho" w:hAnsi="Arial" w:cs="Arial"/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68E5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A76A9F"/>
    <w:rPr>
      <w:rFonts w:ascii="Arial" w:eastAsia="MS Mincho" w:hAnsi="Arial" w:cs="Arial"/>
      <w:i/>
      <w:iCs/>
      <w:sz w:val="18"/>
      <w:szCs w:val="18"/>
      <w:lang w:eastAsia="it-IT"/>
    </w:rPr>
  </w:style>
  <w:style w:type="paragraph" w:styleId="BodyTextIndent3">
    <w:name w:val="Body Text Indent 3"/>
    <w:basedOn w:val="Normal"/>
    <w:link w:val="BodyTextIndent3Char"/>
    <w:uiPriority w:val="99"/>
    <w:rsid w:val="00A76A9F"/>
    <w:pPr>
      <w:widowControl w:val="0"/>
      <w:tabs>
        <w:tab w:val="right" w:pos="9214"/>
      </w:tabs>
      <w:ind w:left="568" w:hanging="284"/>
      <w:jc w:val="both"/>
    </w:pPr>
    <w:rPr>
      <w:rFonts w:ascii="Arial" w:eastAsia="MS Mincho" w:hAnsi="Arial" w:cs="Arial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76A9F"/>
    <w:rPr>
      <w:rFonts w:ascii="Arial" w:eastAsia="MS Mincho" w:hAnsi="Arial" w:cs="Arial"/>
      <w:sz w:val="18"/>
      <w:szCs w:val="18"/>
      <w:lang w:eastAsia="it-IT"/>
    </w:rPr>
  </w:style>
  <w:style w:type="paragraph" w:styleId="BodyText2">
    <w:name w:val="Body Text 2"/>
    <w:basedOn w:val="Normal"/>
    <w:link w:val="BodyText2Char"/>
    <w:uiPriority w:val="99"/>
    <w:rsid w:val="00A76A9F"/>
    <w:pPr>
      <w:jc w:val="both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76A9F"/>
    <w:rPr>
      <w:rFonts w:ascii="Times New Roman" w:eastAsia="MS Mincho" w:hAnsi="Times New Roman" w:cs="Times New Roman"/>
      <w:sz w:val="24"/>
      <w:szCs w:val="24"/>
      <w:lang w:eastAsia="it-IT"/>
    </w:rPr>
  </w:style>
  <w:style w:type="paragraph" w:customStyle="1" w:styleId="Rientrocorpodeltesto31">
    <w:name w:val="Rientro corpo del testo 31"/>
    <w:basedOn w:val="Normal"/>
    <w:uiPriority w:val="99"/>
    <w:rsid w:val="00A76A9F"/>
    <w:pPr>
      <w:ind w:left="426"/>
      <w:jc w:val="both"/>
    </w:pPr>
    <w:rPr>
      <w:rFonts w:eastAsia="MS Mincho"/>
      <w:szCs w:val="20"/>
    </w:rPr>
  </w:style>
  <w:style w:type="paragraph" w:customStyle="1" w:styleId="regolamento">
    <w:name w:val="regolamento"/>
    <w:basedOn w:val="Normal"/>
    <w:uiPriority w:val="99"/>
    <w:rsid w:val="00A76A9F"/>
    <w:pPr>
      <w:widowControl w:val="0"/>
      <w:tabs>
        <w:tab w:val="left" w:pos="-2127"/>
      </w:tabs>
      <w:ind w:left="284" w:hanging="284"/>
      <w:jc w:val="both"/>
    </w:pPr>
    <w:rPr>
      <w:rFonts w:ascii="Arial" w:eastAsia="MS Mincho" w:hAnsi="Arial" w:cs="Arial"/>
      <w:sz w:val="20"/>
    </w:rPr>
  </w:style>
  <w:style w:type="paragraph" w:customStyle="1" w:styleId="regolamento2">
    <w:name w:val="regolamento_2"/>
    <w:basedOn w:val="regolamento"/>
    <w:next w:val="regolamento"/>
    <w:uiPriority w:val="99"/>
    <w:rsid w:val="00A76A9F"/>
    <w:pPr>
      <w:ind w:left="568"/>
    </w:pPr>
  </w:style>
  <w:style w:type="character" w:styleId="Strong">
    <w:name w:val="Strong"/>
    <w:basedOn w:val="DefaultParagraphFont"/>
    <w:uiPriority w:val="99"/>
    <w:qFormat/>
    <w:rsid w:val="00A76A9F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A76A9F"/>
    <w:rPr>
      <w:rFonts w:cs="Times New Roman"/>
      <w:color w:val="800080"/>
      <w:u w:val="single"/>
    </w:rPr>
  </w:style>
  <w:style w:type="paragraph" w:customStyle="1" w:styleId="Pidipagina2">
    <w:name w:val="Piè di pagina 2"/>
    <w:basedOn w:val="Footer"/>
    <w:uiPriority w:val="99"/>
    <w:rsid w:val="00A76A9F"/>
  </w:style>
  <w:style w:type="paragraph" w:styleId="NormalWeb">
    <w:name w:val="Normal (Web)"/>
    <w:basedOn w:val="Normal"/>
    <w:uiPriority w:val="99"/>
    <w:rsid w:val="00A76A9F"/>
    <w:pPr>
      <w:spacing w:before="100" w:beforeAutospacing="1" w:after="100" w:afterAutospacing="1"/>
    </w:pPr>
  </w:style>
  <w:style w:type="paragraph" w:customStyle="1" w:styleId="nomargins">
    <w:name w:val="nomargins"/>
    <w:basedOn w:val="Normal"/>
    <w:uiPriority w:val="99"/>
    <w:rsid w:val="00A76A9F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customStyle="1" w:styleId="Rub2">
    <w:name w:val="Rub2"/>
    <w:basedOn w:val="Normal"/>
    <w:next w:val="Normal"/>
    <w:uiPriority w:val="99"/>
    <w:rsid w:val="00A76A9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"/>
    <w:uiPriority w:val="99"/>
    <w:rsid w:val="00A76A9F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ientrocorpodeltesto33">
    <w:name w:val="Rientro corpo del testo 33"/>
    <w:basedOn w:val="Normal"/>
    <w:uiPriority w:val="99"/>
    <w:rsid w:val="00A76A9F"/>
    <w:pPr>
      <w:ind w:left="426"/>
      <w:jc w:val="both"/>
    </w:pPr>
    <w:rPr>
      <w:szCs w:val="20"/>
    </w:rPr>
  </w:style>
  <w:style w:type="paragraph" w:customStyle="1" w:styleId="Rientrocorpodeltesto32">
    <w:name w:val="Rientro corpo del testo 32"/>
    <w:basedOn w:val="Normal"/>
    <w:uiPriority w:val="99"/>
    <w:rsid w:val="00A76A9F"/>
    <w:pPr>
      <w:ind w:left="426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1038</TotalTime>
  <Pages>3</Pages>
  <Words>948</Words>
  <Characters>5406</Characters>
  <Application>Microsoft Office Outlook</Application>
  <DocSecurity>0</DocSecurity>
  <Lines>0</Lines>
  <Paragraphs>0</Paragraphs>
  <ScaleCrop>false</ScaleCrop>
  <Company>Infrastrutture Lombarde Spa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battista bosetti</dc:creator>
  <cp:keywords/>
  <dc:description/>
  <cp:lastModifiedBy>dugherac</cp:lastModifiedBy>
  <cp:revision>60</cp:revision>
  <cp:lastPrinted>2016-10-27T14:01:00Z</cp:lastPrinted>
  <dcterms:created xsi:type="dcterms:W3CDTF">2016-09-12T08:33:00Z</dcterms:created>
  <dcterms:modified xsi:type="dcterms:W3CDTF">2016-10-27T14:01:00Z</dcterms:modified>
</cp:coreProperties>
</file>